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AF" w:rsidRPr="00B81FAF" w:rsidRDefault="00B81FAF" w:rsidP="00B81FAF">
      <w:pPr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</w:p>
    <w:p w:rsidR="00BF7059" w:rsidRPr="00134C59" w:rsidRDefault="00BF7059" w:rsidP="003C2B4E">
      <w:pPr>
        <w:ind w:right="-1"/>
        <w:jc w:val="center"/>
        <w:outlineLvl w:val="0"/>
        <w:rPr>
          <w:rFonts w:asciiTheme="minorHAnsi" w:hAnsiTheme="minorHAnsi" w:cs="Arial"/>
          <w:b/>
          <w:sz w:val="32"/>
          <w:szCs w:val="24"/>
        </w:rPr>
      </w:pPr>
      <w:r w:rsidRPr="00134C59">
        <w:rPr>
          <w:rFonts w:asciiTheme="minorHAnsi" w:hAnsiTheme="minorHAnsi" w:cs="Arial"/>
          <w:b/>
          <w:sz w:val="32"/>
          <w:szCs w:val="24"/>
        </w:rPr>
        <w:t xml:space="preserve">Formulário </w:t>
      </w:r>
      <w:r w:rsidR="00A77667" w:rsidRPr="00134C59">
        <w:rPr>
          <w:rFonts w:asciiTheme="minorHAnsi" w:hAnsiTheme="minorHAnsi" w:cs="Arial"/>
          <w:b/>
          <w:sz w:val="32"/>
          <w:szCs w:val="24"/>
        </w:rPr>
        <w:t>de Candidatura</w:t>
      </w:r>
      <w:r w:rsidR="003C2B4E" w:rsidRPr="00134C59">
        <w:rPr>
          <w:rFonts w:asciiTheme="minorHAnsi" w:hAnsiTheme="minorHAnsi" w:cs="Arial"/>
          <w:b/>
          <w:sz w:val="32"/>
          <w:szCs w:val="24"/>
        </w:rPr>
        <w:t xml:space="preserve"> </w:t>
      </w:r>
    </w:p>
    <w:p w:rsidR="00BF7059" w:rsidRPr="00134C59" w:rsidRDefault="003C2B4E" w:rsidP="003C2B4E">
      <w:pPr>
        <w:ind w:right="-1"/>
        <w:jc w:val="center"/>
        <w:outlineLvl w:val="0"/>
        <w:rPr>
          <w:rFonts w:asciiTheme="minorHAnsi" w:hAnsiTheme="minorHAnsi" w:cs="Arial"/>
          <w:b/>
          <w:sz w:val="32"/>
          <w:szCs w:val="24"/>
        </w:rPr>
      </w:pPr>
      <w:r w:rsidRPr="00134C59">
        <w:rPr>
          <w:rFonts w:asciiTheme="minorHAnsi" w:hAnsiTheme="minorHAnsi" w:cs="Arial"/>
          <w:b/>
          <w:sz w:val="32"/>
          <w:szCs w:val="24"/>
        </w:rPr>
        <w:t xml:space="preserve">de </w:t>
      </w:r>
    </w:p>
    <w:p w:rsidR="003C2B4E" w:rsidRPr="00134C59" w:rsidRDefault="003C2B4E" w:rsidP="003C2B4E">
      <w:pPr>
        <w:ind w:right="-1"/>
        <w:jc w:val="center"/>
        <w:outlineLvl w:val="0"/>
        <w:rPr>
          <w:rFonts w:asciiTheme="minorHAnsi" w:hAnsiTheme="minorHAnsi" w:cs="Arial"/>
          <w:b/>
          <w:sz w:val="32"/>
          <w:szCs w:val="24"/>
        </w:rPr>
      </w:pPr>
      <w:r w:rsidRPr="00134C59">
        <w:rPr>
          <w:rFonts w:asciiTheme="minorHAnsi" w:hAnsiTheme="minorHAnsi" w:cs="Arial"/>
          <w:b/>
          <w:sz w:val="32"/>
          <w:szCs w:val="24"/>
        </w:rPr>
        <w:t xml:space="preserve">Atribuição de Apoios </w:t>
      </w:r>
    </w:p>
    <w:p w:rsidR="00B81FAF" w:rsidRPr="00134C59" w:rsidRDefault="00B81FAF" w:rsidP="00290471">
      <w:pPr>
        <w:jc w:val="center"/>
        <w:rPr>
          <w:rFonts w:asciiTheme="minorHAnsi" w:hAnsiTheme="minorHAnsi"/>
        </w:rPr>
      </w:pPr>
    </w:p>
    <w:p w:rsidR="003C2B4E" w:rsidRPr="00134C59" w:rsidRDefault="00DF5366" w:rsidP="0029047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Preenchimento Eletrónico</w:t>
      </w:r>
    </w:p>
    <w:p w:rsidR="00DF5366" w:rsidRDefault="00DF5366" w:rsidP="00DF5366">
      <w:pPr>
        <w:jc w:val="center"/>
        <w:rPr>
          <w:rFonts w:asciiTheme="minorHAnsi" w:hAnsiTheme="minorHAnsi"/>
          <w:i/>
          <w:sz w:val="20"/>
        </w:rPr>
      </w:pPr>
    </w:p>
    <w:p w:rsidR="00DF5366" w:rsidRPr="00C07794" w:rsidRDefault="00DF5366" w:rsidP="00DF5366">
      <w:pPr>
        <w:jc w:val="center"/>
        <w:rPr>
          <w:rFonts w:asciiTheme="minorHAnsi" w:hAnsiTheme="minorHAnsi"/>
          <w:i/>
          <w:sz w:val="20"/>
        </w:rPr>
      </w:pPr>
      <w:r w:rsidRPr="00C07794">
        <w:rPr>
          <w:rFonts w:asciiTheme="minorHAnsi" w:hAnsiTheme="minorHAnsi"/>
          <w:i/>
          <w:sz w:val="20"/>
        </w:rPr>
        <w:t>As áreas de preenchimento a cinzento expandem-se automaticamente.</w:t>
      </w:r>
    </w:p>
    <w:p w:rsidR="003C2B4E" w:rsidRDefault="003C2B4E" w:rsidP="00DF5366">
      <w:pPr>
        <w:jc w:val="center"/>
        <w:rPr>
          <w:rFonts w:asciiTheme="minorHAnsi" w:hAnsiTheme="minorHAnsi"/>
        </w:rPr>
      </w:pPr>
    </w:p>
    <w:p w:rsidR="007C2F87" w:rsidRPr="008D0738" w:rsidRDefault="007C2F87" w:rsidP="007C2F87"/>
    <w:p w:rsidR="009F6889" w:rsidRPr="00134C59" w:rsidRDefault="009F6889">
      <w:pPr>
        <w:rPr>
          <w:rFonts w:asciiTheme="minorHAnsi" w:hAnsiTheme="minorHAnsi"/>
        </w:rPr>
      </w:pPr>
      <w:r>
        <w:rPr>
          <w:rFonts w:asciiTheme="minorHAnsi" w:hAnsiTheme="minorHAnsi" w:cs="Arial"/>
          <w:smallCaps/>
          <w:sz w:val="24"/>
          <w:szCs w:val="28"/>
        </w:rPr>
        <w:t xml:space="preserve">Todos os campos são de preenchimento obrigatório </w:t>
      </w:r>
    </w:p>
    <w:p w:rsidR="00DF5366" w:rsidRDefault="00DF5366">
      <w:pPr>
        <w:rPr>
          <w:rFonts w:asciiTheme="minorHAnsi" w:hAnsiTheme="minorHAnsi"/>
          <w:b/>
          <w:smallCaps/>
        </w:rPr>
      </w:pPr>
    </w:p>
    <w:p w:rsidR="00F04078" w:rsidRDefault="003C2B4E">
      <w:pPr>
        <w:rPr>
          <w:rFonts w:asciiTheme="minorHAnsi" w:hAnsiTheme="minorHAnsi"/>
          <w:b/>
          <w:smallCaps/>
        </w:rPr>
      </w:pPr>
      <w:r w:rsidRPr="00134C59">
        <w:rPr>
          <w:rFonts w:asciiTheme="minorHAnsi" w:hAnsiTheme="minorHAnsi"/>
          <w:b/>
          <w:smallCaps/>
        </w:rPr>
        <w:t xml:space="preserve">Área </w:t>
      </w:r>
      <w:r w:rsidR="00026955" w:rsidRPr="00134C59">
        <w:rPr>
          <w:rFonts w:asciiTheme="minorHAnsi" w:hAnsiTheme="minorHAnsi"/>
          <w:b/>
          <w:smallCaps/>
        </w:rPr>
        <w:t>de jurisdição c</w:t>
      </w:r>
      <w:r w:rsidRPr="00134C59">
        <w:rPr>
          <w:rFonts w:asciiTheme="minorHAnsi" w:hAnsiTheme="minorHAnsi"/>
          <w:b/>
          <w:smallCaps/>
        </w:rPr>
        <w:t>onsular</w:t>
      </w:r>
    </w:p>
    <w:p w:rsidR="00DF5366" w:rsidRPr="00DF5366" w:rsidRDefault="00DF5366">
      <w:pPr>
        <w:rPr>
          <w:rFonts w:asciiTheme="minorHAnsi" w:hAnsiTheme="minorHAnsi"/>
        </w:rPr>
      </w:pPr>
      <w:r w:rsidRPr="00DF5366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F5366">
        <w:rPr>
          <w:rFonts w:asciiTheme="minorHAnsi" w:hAnsiTheme="minorHAnsi"/>
        </w:rPr>
        <w:instrText xml:space="preserve"> FORMTEXT </w:instrText>
      </w:r>
      <w:r w:rsidRPr="00DF5366">
        <w:rPr>
          <w:rFonts w:asciiTheme="minorHAnsi" w:hAnsiTheme="minorHAnsi"/>
        </w:rPr>
      </w:r>
      <w:r w:rsidRPr="00DF5366">
        <w:rPr>
          <w:rFonts w:asciiTheme="minorHAnsi" w:hAnsiTheme="minorHAnsi"/>
        </w:rPr>
        <w:fldChar w:fldCharType="separate"/>
      </w:r>
      <w:bookmarkStart w:id="1" w:name="_GoBack"/>
      <w:r w:rsidRPr="00DF5366">
        <w:rPr>
          <w:rFonts w:asciiTheme="minorHAnsi" w:hAnsiTheme="minorHAnsi"/>
          <w:noProof/>
        </w:rPr>
        <w:t> </w:t>
      </w:r>
      <w:r w:rsidRPr="00DF5366">
        <w:rPr>
          <w:rFonts w:asciiTheme="minorHAnsi" w:hAnsiTheme="minorHAnsi"/>
          <w:noProof/>
        </w:rPr>
        <w:t> </w:t>
      </w:r>
      <w:r w:rsidRPr="00DF5366">
        <w:rPr>
          <w:rFonts w:asciiTheme="minorHAnsi" w:hAnsiTheme="minorHAnsi"/>
          <w:noProof/>
        </w:rPr>
        <w:t> </w:t>
      </w:r>
      <w:r w:rsidRPr="00DF5366">
        <w:rPr>
          <w:rFonts w:asciiTheme="minorHAnsi" w:hAnsiTheme="minorHAnsi"/>
          <w:noProof/>
        </w:rPr>
        <w:t> </w:t>
      </w:r>
      <w:r w:rsidRPr="00DF5366">
        <w:rPr>
          <w:rFonts w:asciiTheme="minorHAnsi" w:hAnsiTheme="minorHAnsi"/>
          <w:noProof/>
        </w:rPr>
        <w:t> </w:t>
      </w:r>
      <w:bookmarkEnd w:id="1"/>
      <w:r w:rsidRPr="00DF5366">
        <w:rPr>
          <w:rFonts w:asciiTheme="minorHAnsi" w:hAnsiTheme="minorHAnsi"/>
        </w:rPr>
        <w:fldChar w:fldCharType="end"/>
      </w:r>
      <w:bookmarkEnd w:id="0"/>
    </w:p>
    <w:p w:rsidR="00423EB3" w:rsidRPr="00134C59" w:rsidRDefault="00423EB3">
      <w:pPr>
        <w:rPr>
          <w:rFonts w:asciiTheme="minorHAnsi" w:hAnsiTheme="minorHAnsi"/>
          <w:b/>
          <w:smallCaps/>
        </w:rPr>
      </w:pPr>
    </w:p>
    <w:p w:rsidR="00423EB3" w:rsidRDefault="00423EB3" w:rsidP="00423EB3">
      <w:pPr>
        <w:rPr>
          <w:rFonts w:asciiTheme="minorHAnsi" w:hAnsiTheme="minorHAnsi"/>
          <w:b/>
          <w:smallCaps/>
        </w:rPr>
      </w:pPr>
      <w:r w:rsidRPr="00134C59">
        <w:rPr>
          <w:rFonts w:asciiTheme="minorHAnsi" w:hAnsiTheme="minorHAnsi"/>
          <w:b/>
          <w:smallCaps/>
        </w:rPr>
        <w:t>Ano</w:t>
      </w:r>
      <w:r w:rsidR="007707F2" w:rsidRPr="00134C59">
        <w:rPr>
          <w:rFonts w:asciiTheme="minorHAnsi" w:hAnsiTheme="minorHAnsi"/>
          <w:b/>
          <w:smallCaps/>
        </w:rPr>
        <w:t xml:space="preserve"> </w:t>
      </w:r>
      <w:r w:rsidR="00A5554F" w:rsidRPr="00134C59">
        <w:rPr>
          <w:rFonts w:asciiTheme="minorHAnsi" w:hAnsiTheme="minorHAnsi"/>
          <w:b/>
          <w:smallCaps/>
        </w:rPr>
        <w:t>de apresentação da</w:t>
      </w:r>
      <w:r w:rsidR="00891655" w:rsidRPr="00134C59">
        <w:rPr>
          <w:rFonts w:asciiTheme="minorHAnsi" w:hAnsiTheme="minorHAnsi"/>
          <w:b/>
          <w:smallCaps/>
        </w:rPr>
        <w:t xml:space="preserve"> candidatura </w:t>
      </w:r>
    </w:p>
    <w:sdt>
      <w:sdtPr>
        <w:rPr>
          <w:rFonts w:asciiTheme="minorHAnsi" w:hAnsiTheme="minorHAnsi"/>
          <w:b/>
          <w:smallCaps/>
          <w:sz w:val="24"/>
        </w:rPr>
        <w:id w:val="2002395022"/>
        <w:placeholder>
          <w:docPart w:val="67F0BB2EA59B4E6796D076E5AAD3EEC8"/>
        </w:placeholder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:rsidR="00DF5366" w:rsidRPr="00546E1A" w:rsidRDefault="00DF5366" w:rsidP="00423EB3">
          <w:pPr>
            <w:rPr>
              <w:rFonts w:asciiTheme="minorHAnsi" w:hAnsiTheme="minorHAnsi"/>
              <w:b/>
              <w:smallCaps/>
              <w:sz w:val="24"/>
            </w:rPr>
          </w:pPr>
          <w:r w:rsidRPr="00546E1A">
            <w:rPr>
              <w:rStyle w:val="TextodoMarcadordePosio"/>
              <w:rFonts w:eastAsiaTheme="minorHAnsi"/>
              <w:sz w:val="24"/>
            </w:rPr>
            <w:t>Clique aqui para introduzir uma data.</w:t>
          </w:r>
        </w:p>
      </w:sdtContent>
    </w:sdt>
    <w:p w:rsidR="00A15AB9" w:rsidRDefault="00A15AB9">
      <w:pPr>
        <w:rPr>
          <w:rFonts w:asciiTheme="minorHAnsi" w:hAnsiTheme="minorHAnsi"/>
          <w:b/>
          <w:smallCaps/>
        </w:rPr>
      </w:pPr>
    </w:p>
    <w:p w:rsidR="00423EB3" w:rsidRPr="00134C59" w:rsidRDefault="00423EB3" w:rsidP="00423EB3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8"/>
        </w:rPr>
      </w:pPr>
      <w:r w:rsidRPr="00134C59">
        <w:rPr>
          <w:rFonts w:asciiTheme="minorHAnsi" w:hAnsiTheme="minorHAnsi" w:cs="Arial"/>
          <w:b/>
          <w:smallCaps/>
          <w:szCs w:val="28"/>
        </w:rPr>
        <w:t>IDENT</w:t>
      </w:r>
      <w:r w:rsidR="00F71D2D" w:rsidRPr="00134C59">
        <w:rPr>
          <w:rFonts w:asciiTheme="minorHAnsi" w:hAnsiTheme="minorHAnsi" w:cs="Arial"/>
          <w:b/>
          <w:smallCaps/>
          <w:szCs w:val="28"/>
        </w:rPr>
        <w:t>IFICAÇÃO DA ENTIDADE CANDIDATA</w:t>
      </w:r>
    </w:p>
    <w:p w:rsidR="00DC342F" w:rsidRPr="00134C59" w:rsidRDefault="00DC342F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341C50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A15AB9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Denominação </w:t>
      </w:r>
    </w:p>
    <w:p w:rsidR="00DF5366" w:rsidRPr="00546E1A" w:rsidRDefault="00DF5366" w:rsidP="0095049B">
      <w:pPr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2"/>
    </w:p>
    <w:p w:rsidR="00DF5366" w:rsidRPr="00DF5366" w:rsidRDefault="00DF5366" w:rsidP="0095049B">
      <w:pPr>
        <w:jc w:val="both"/>
        <w:rPr>
          <w:rFonts w:asciiTheme="minorHAnsi" w:hAnsiTheme="minorHAnsi" w:cs="Arial"/>
          <w:szCs w:val="28"/>
        </w:rPr>
      </w:pPr>
    </w:p>
    <w:p w:rsidR="00341C50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A15AB9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Sede </w:t>
      </w:r>
    </w:p>
    <w:p w:rsidR="00DF5366" w:rsidRPr="00546E1A" w:rsidRDefault="00DF5366" w:rsidP="00302338">
      <w:pPr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Endereço Completo: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3"/>
    </w:p>
    <w:p w:rsidR="00DF5366" w:rsidRPr="00546E1A" w:rsidRDefault="00DF5366" w:rsidP="00302338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Contactos (endereço eletrónico e números de telefone e fax):</w:t>
      </w:r>
    </w:p>
    <w:p w:rsidR="00DF5366" w:rsidRPr="00134C59" w:rsidRDefault="00DF5366" w:rsidP="0095049B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7C2F87" w:rsidRPr="00546E1A" w:rsidRDefault="002E5083">
      <w:pPr>
        <w:rPr>
          <w:sz w:val="24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7C2F87" w:rsidRPr="00546E1A">
        <w:rPr>
          <w:rFonts w:asciiTheme="minorHAnsi" w:hAnsiTheme="minorHAnsi" w:cs="Arial"/>
          <w:b/>
          <w:smallCaps/>
          <w:sz w:val="24"/>
          <w:szCs w:val="28"/>
        </w:rPr>
        <w:t>Instalações</w:t>
      </w:r>
    </w:p>
    <w:p w:rsidR="005F129D" w:rsidRPr="00546E1A" w:rsidRDefault="005F129D" w:rsidP="00C64BAE">
      <w:pPr>
        <w:tabs>
          <w:tab w:val="left" w:pos="7763"/>
        </w:tabs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Próprias</w:t>
      </w:r>
      <w:r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8"/>
          </w:rPr>
          <w:id w:val="-5264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338">
            <w:rPr>
              <w:rFonts w:ascii="MS Gothic" w:eastAsia="MS Gothic" w:hAnsi="MS Gothic" w:cs="Arial" w:hint="eastAsia"/>
              <w:b/>
              <w:smallCaps/>
              <w:sz w:val="24"/>
              <w:szCs w:val="28"/>
            </w:rPr>
            <w:t>☐</w:t>
          </w:r>
        </w:sdtContent>
      </w:sdt>
    </w:p>
    <w:p w:rsidR="005F129D" w:rsidRPr="00546E1A" w:rsidRDefault="005F129D" w:rsidP="00C64BAE">
      <w:pPr>
        <w:tabs>
          <w:tab w:val="left" w:pos="7763"/>
        </w:tabs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Arrendadas</w:t>
      </w:r>
      <w:r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8"/>
          </w:rPr>
          <w:id w:val="-51361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E1A">
            <w:rPr>
              <w:rFonts w:ascii="MS Gothic" w:eastAsia="MS Gothic" w:hAnsi="MS Gothic" w:cs="Arial" w:hint="eastAsia"/>
              <w:b/>
              <w:smallCaps/>
              <w:sz w:val="24"/>
              <w:szCs w:val="28"/>
            </w:rPr>
            <w:t>☐</w:t>
          </w:r>
        </w:sdtContent>
      </w:sdt>
    </w:p>
    <w:p w:rsidR="005F129D" w:rsidRPr="00546E1A" w:rsidRDefault="005F129D" w:rsidP="00C64BAE">
      <w:pPr>
        <w:tabs>
          <w:tab w:val="left" w:pos="7763"/>
        </w:tabs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Cedidas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8"/>
          </w:rPr>
          <w:id w:val="-64843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E1A">
            <w:rPr>
              <w:rFonts w:ascii="MS Gothic" w:eastAsia="MS Gothic" w:hAnsi="MS Gothic" w:cs="Arial" w:hint="eastAsia"/>
              <w:b/>
              <w:smallCaps/>
              <w:sz w:val="24"/>
              <w:szCs w:val="28"/>
            </w:rPr>
            <w:t>☐</w:t>
          </w:r>
        </w:sdtContent>
      </w:sdt>
    </w:p>
    <w:p w:rsidR="00341C50" w:rsidRPr="00134C59" w:rsidRDefault="00341C50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AD27AC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AD27AC" w:rsidRPr="00546E1A">
        <w:rPr>
          <w:rFonts w:asciiTheme="minorHAnsi" w:hAnsiTheme="minorHAnsi" w:cs="Arial"/>
          <w:b/>
          <w:smallCaps/>
          <w:sz w:val="24"/>
          <w:szCs w:val="28"/>
        </w:rPr>
        <w:t>Data de constituição</w:t>
      </w:r>
    </w:p>
    <w:sdt>
      <w:sdtPr>
        <w:rPr>
          <w:rFonts w:asciiTheme="minorHAnsi" w:hAnsiTheme="minorHAnsi" w:cs="Arial"/>
          <w:b/>
          <w:smallCaps/>
          <w:sz w:val="24"/>
          <w:szCs w:val="28"/>
        </w:rPr>
        <w:id w:val="-1663769912"/>
        <w:showingPlcHdr/>
        <w:date>
          <w:dateFormat w:val="dd-MM-yyyy"/>
          <w:lid w:val="pt-PT"/>
          <w:storeMappedDataAs w:val="dateTime"/>
          <w:calendar w:val="gregorian"/>
        </w:date>
      </w:sdtPr>
      <w:sdtEndPr/>
      <w:sdtContent>
        <w:p w:rsidR="00E74AF3" w:rsidRPr="005F129D" w:rsidRDefault="00E74AF3" w:rsidP="0095049B">
          <w:pPr>
            <w:jc w:val="both"/>
            <w:rPr>
              <w:rFonts w:asciiTheme="minorHAnsi" w:hAnsiTheme="minorHAnsi" w:cs="Arial"/>
              <w:b/>
              <w:smallCaps/>
              <w:sz w:val="24"/>
              <w:szCs w:val="28"/>
            </w:rPr>
          </w:pPr>
          <w:r w:rsidRPr="005F129D">
            <w:rPr>
              <w:rStyle w:val="TextodoMarcadordePosio"/>
              <w:rFonts w:eastAsiaTheme="minorHAnsi"/>
              <w:sz w:val="24"/>
            </w:rPr>
            <w:t>Clique aqui para introduzir uma data.</w:t>
          </w:r>
        </w:p>
      </w:sdtContent>
    </w:sdt>
    <w:p w:rsidR="007C2F87" w:rsidRDefault="007C2F87" w:rsidP="00341C50">
      <w:pPr>
        <w:ind w:firstLine="142"/>
        <w:jc w:val="both"/>
        <w:rPr>
          <w:rFonts w:asciiTheme="minorHAnsi" w:hAnsiTheme="minorHAnsi" w:cs="Arial"/>
          <w:b/>
          <w:smallCaps/>
          <w:szCs w:val="28"/>
        </w:rPr>
      </w:pPr>
    </w:p>
    <w:p w:rsidR="00955674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955674" w:rsidRPr="00546E1A">
        <w:rPr>
          <w:rFonts w:asciiTheme="minorHAnsi" w:hAnsiTheme="minorHAnsi" w:cs="Arial"/>
          <w:b/>
          <w:smallCaps/>
          <w:sz w:val="24"/>
          <w:szCs w:val="28"/>
        </w:rPr>
        <w:t>Âmbito</w:t>
      </w:r>
    </w:p>
    <w:p w:rsidR="005F129D" w:rsidRPr="00546E1A" w:rsidRDefault="005F129D" w:rsidP="00E74AF3">
      <w:pPr>
        <w:tabs>
          <w:tab w:val="left" w:pos="7763"/>
        </w:tabs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Nacional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8"/>
          </w:rPr>
          <w:id w:val="-65067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E1A">
            <w:rPr>
              <w:rFonts w:ascii="MS Gothic" w:eastAsia="MS Gothic" w:hAnsi="MS Gothic" w:cs="Arial" w:hint="eastAsia"/>
              <w:b/>
              <w:smallCaps/>
              <w:sz w:val="24"/>
              <w:szCs w:val="28"/>
            </w:rPr>
            <w:t>☐</w:t>
          </w:r>
        </w:sdtContent>
      </w:sdt>
    </w:p>
    <w:p w:rsidR="005F129D" w:rsidRPr="00546E1A" w:rsidRDefault="005F129D" w:rsidP="00E74AF3">
      <w:pPr>
        <w:tabs>
          <w:tab w:val="left" w:pos="7763"/>
        </w:tabs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Regional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8"/>
          </w:rPr>
          <w:id w:val="29635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E1A">
            <w:rPr>
              <w:rFonts w:ascii="MS Gothic" w:eastAsia="MS Gothic" w:hAnsi="MS Gothic" w:cs="Arial" w:hint="eastAsia"/>
              <w:b/>
              <w:smallCaps/>
              <w:sz w:val="24"/>
              <w:szCs w:val="28"/>
            </w:rPr>
            <w:t>☐</w:t>
          </w:r>
        </w:sdtContent>
      </w:sdt>
    </w:p>
    <w:p w:rsidR="005F129D" w:rsidRPr="00546E1A" w:rsidRDefault="005F129D" w:rsidP="00E74AF3">
      <w:pPr>
        <w:tabs>
          <w:tab w:val="left" w:pos="7763"/>
        </w:tabs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Local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8"/>
          </w:rPr>
          <w:id w:val="138445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E1A">
            <w:rPr>
              <w:rFonts w:ascii="MS Gothic" w:eastAsia="MS Gothic" w:hAnsi="MS Gothic" w:cs="Arial" w:hint="eastAsia"/>
              <w:b/>
              <w:smallCaps/>
              <w:sz w:val="24"/>
              <w:szCs w:val="28"/>
            </w:rPr>
            <w:t>☐</w:t>
          </w:r>
        </w:sdtContent>
      </w:sdt>
    </w:p>
    <w:p w:rsidR="00955674" w:rsidRPr="00546E1A" w:rsidRDefault="00955674" w:rsidP="002C7AB1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</w:p>
    <w:p w:rsidR="00AD27AC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AD27AC" w:rsidRPr="00546E1A">
        <w:rPr>
          <w:rFonts w:asciiTheme="minorHAnsi" w:hAnsiTheme="minorHAnsi" w:cs="Arial"/>
          <w:b/>
          <w:smallCaps/>
          <w:sz w:val="24"/>
          <w:szCs w:val="28"/>
        </w:rPr>
        <w:t>Número de Associados</w:t>
      </w:r>
    </w:p>
    <w:p w:rsidR="00AD27AC" w:rsidRPr="00546E1A" w:rsidRDefault="00E74AF3" w:rsidP="00341C50">
      <w:pPr>
        <w:ind w:firstLine="142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4"/>
    </w:p>
    <w:p w:rsidR="00E74AF3" w:rsidRDefault="00E74AF3" w:rsidP="00341C50">
      <w:pPr>
        <w:ind w:firstLine="142"/>
        <w:jc w:val="both"/>
        <w:rPr>
          <w:rFonts w:asciiTheme="minorHAnsi" w:hAnsiTheme="minorHAnsi" w:cs="Arial"/>
          <w:szCs w:val="28"/>
        </w:rPr>
      </w:pPr>
    </w:p>
    <w:p w:rsidR="00B0601E" w:rsidRPr="00E74AF3" w:rsidRDefault="00B0601E" w:rsidP="00341C50">
      <w:pPr>
        <w:ind w:firstLine="142"/>
        <w:jc w:val="both"/>
        <w:rPr>
          <w:rFonts w:asciiTheme="minorHAnsi" w:hAnsiTheme="minorHAnsi" w:cs="Arial"/>
          <w:szCs w:val="28"/>
        </w:rPr>
      </w:pPr>
    </w:p>
    <w:p w:rsidR="00D71E3F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D71E3F" w:rsidRPr="00546E1A">
        <w:rPr>
          <w:rFonts w:asciiTheme="minorHAnsi" w:hAnsiTheme="minorHAnsi" w:cs="Arial"/>
          <w:b/>
          <w:smallCaps/>
          <w:sz w:val="24"/>
          <w:szCs w:val="28"/>
        </w:rPr>
        <w:t>Número de trabalhadores permanentes</w:t>
      </w:r>
    </w:p>
    <w:p w:rsidR="00E74AF3" w:rsidRPr="00546E1A" w:rsidRDefault="00E74AF3" w:rsidP="00E74AF3">
      <w:pPr>
        <w:ind w:firstLine="142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5"/>
    </w:p>
    <w:p w:rsidR="00E74AF3" w:rsidRPr="00546E1A" w:rsidRDefault="00E74AF3" w:rsidP="00E74AF3">
      <w:pPr>
        <w:ind w:firstLine="142"/>
        <w:jc w:val="both"/>
        <w:rPr>
          <w:rFonts w:asciiTheme="minorHAnsi" w:hAnsiTheme="minorHAnsi" w:cs="Arial"/>
          <w:sz w:val="24"/>
          <w:szCs w:val="28"/>
        </w:rPr>
      </w:pPr>
    </w:p>
    <w:p w:rsidR="00D71E3F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D71E3F" w:rsidRPr="00546E1A">
        <w:rPr>
          <w:rFonts w:asciiTheme="minorHAnsi" w:hAnsiTheme="minorHAnsi" w:cs="Arial"/>
          <w:b/>
          <w:smallCaps/>
          <w:sz w:val="24"/>
          <w:szCs w:val="28"/>
        </w:rPr>
        <w:t>Órgão diretivo</w:t>
      </w:r>
    </w:p>
    <w:p w:rsidR="00E74AF3" w:rsidRPr="00546E1A" w:rsidRDefault="00E74AF3" w:rsidP="0095049B">
      <w:pPr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Número de elementos: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6"/>
    </w:p>
    <w:p w:rsidR="007C2F87" w:rsidRPr="00546E1A" w:rsidRDefault="007C2F87" w:rsidP="00D71E3F">
      <w:pPr>
        <w:ind w:firstLine="142"/>
        <w:jc w:val="both"/>
        <w:rPr>
          <w:rFonts w:asciiTheme="minorHAnsi" w:hAnsiTheme="minorHAnsi" w:cs="Arial"/>
          <w:b/>
          <w:smallCaps/>
          <w:sz w:val="24"/>
          <w:szCs w:val="28"/>
        </w:rPr>
      </w:pPr>
    </w:p>
    <w:p w:rsidR="007C2F87" w:rsidRPr="00546E1A" w:rsidRDefault="002E5083" w:rsidP="007C2F87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7C2F87" w:rsidRPr="00546E1A">
        <w:rPr>
          <w:rFonts w:asciiTheme="minorHAnsi" w:hAnsiTheme="minorHAnsi" w:cs="Arial"/>
          <w:b/>
          <w:smallCaps/>
          <w:sz w:val="24"/>
          <w:szCs w:val="28"/>
        </w:rPr>
        <w:t>Identificação do Presidente e ou de quem obriga a entidade</w:t>
      </w:r>
    </w:p>
    <w:p w:rsidR="00E74AF3" w:rsidRPr="00546E1A" w:rsidRDefault="00E74AF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Nome: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7"/>
    </w:p>
    <w:p w:rsidR="00E74AF3" w:rsidRPr="00546E1A" w:rsidRDefault="00E74AF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Idade: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8"/>
    </w:p>
    <w:p w:rsidR="00E74AF3" w:rsidRPr="00546E1A" w:rsidRDefault="00E74AF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Endereço completo: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9"/>
    </w:p>
    <w:p w:rsidR="00E74AF3" w:rsidRPr="00546E1A" w:rsidRDefault="00E74AF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Contactos (endereço eletrónico e números de telefone e fax):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10"/>
    </w:p>
    <w:p w:rsidR="00E74AF3" w:rsidRPr="00546E1A" w:rsidRDefault="00E74AF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Documento de identificação: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11"/>
    </w:p>
    <w:p w:rsidR="00E74AF3" w:rsidRPr="00546E1A" w:rsidRDefault="00E74AF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Cargo desempenhado (se outro que não o de presidente):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12"/>
    </w:p>
    <w:p w:rsidR="00157E88" w:rsidRPr="00134C59" w:rsidRDefault="00157E88" w:rsidP="00157E88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341C50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341C50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Principais </w:t>
      </w:r>
      <w:r w:rsidR="007C2F87" w:rsidRPr="00546E1A">
        <w:rPr>
          <w:rFonts w:asciiTheme="minorHAnsi" w:hAnsiTheme="minorHAnsi" w:cs="Arial"/>
          <w:b/>
          <w:smallCaps/>
          <w:sz w:val="24"/>
          <w:szCs w:val="28"/>
        </w:rPr>
        <w:t>obje</w:t>
      </w:r>
      <w:r w:rsidR="00BE0722" w:rsidRPr="00546E1A">
        <w:rPr>
          <w:rFonts w:asciiTheme="minorHAnsi" w:hAnsiTheme="minorHAnsi" w:cs="Arial"/>
          <w:b/>
          <w:smallCaps/>
          <w:sz w:val="24"/>
          <w:szCs w:val="28"/>
        </w:rPr>
        <w:t>tivos</w:t>
      </w:r>
      <w:r w:rsidR="00341C50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 da Associação</w:t>
      </w:r>
    </w:p>
    <w:p w:rsidR="00E74AF3" w:rsidRPr="00546E1A" w:rsidRDefault="00E74AF3" w:rsidP="0095049B">
      <w:pPr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13"/>
    </w:p>
    <w:p w:rsidR="00F858B9" w:rsidRPr="00546E1A" w:rsidRDefault="00F858B9" w:rsidP="00157E88">
      <w:pPr>
        <w:ind w:firstLine="142"/>
        <w:jc w:val="both"/>
        <w:rPr>
          <w:rFonts w:asciiTheme="minorHAnsi" w:hAnsiTheme="minorHAnsi" w:cs="Arial"/>
          <w:b/>
          <w:smallCaps/>
          <w:sz w:val="24"/>
          <w:szCs w:val="28"/>
        </w:rPr>
      </w:pPr>
    </w:p>
    <w:p w:rsidR="004E2ABC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4E2ABC" w:rsidRPr="00546E1A">
        <w:rPr>
          <w:rFonts w:asciiTheme="minorHAnsi" w:hAnsiTheme="minorHAnsi" w:cs="Arial"/>
          <w:b/>
          <w:smallCaps/>
          <w:sz w:val="24"/>
          <w:szCs w:val="28"/>
        </w:rPr>
        <w:t>Fontes de financiamento habituais</w:t>
      </w:r>
    </w:p>
    <w:p w:rsidR="00BE0722" w:rsidRPr="00546E1A" w:rsidRDefault="00302E8A" w:rsidP="007C2F87">
      <w:pPr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14"/>
    </w:p>
    <w:p w:rsidR="00302E8A" w:rsidRPr="00546E1A" w:rsidRDefault="00302E8A" w:rsidP="007C2F87">
      <w:pPr>
        <w:jc w:val="both"/>
        <w:rPr>
          <w:rFonts w:asciiTheme="minorHAnsi" w:hAnsiTheme="minorHAnsi" w:cs="Arial"/>
          <w:sz w:val="24"/>
          <w:szCs w:val="28"/>
        </w:rPr>
      </w:pPr>
    </w:p>
    <w:p w:rsidR="004E2ABC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0C2E0D" w:rsidRPr="00546E1A">
        <w:rPr>
          <w:rFonts w:asciiTheme="minorHAnsi" w:hAnsiTheme="minorHAnsi" w:cs="Arial"/>
          <w:b/>
          <w:smallCaps/>
          <w:sz w:val="24"/>
          <w:szCs w:val="28"/>
        </w:rPr>
        <w:t>Colaboração Habitual com Outras Entidades</w:t>
      </w:r>
    </w:p>
    <w:p w:rsidR="005F129D" w:rsidRPr="00546E1A" w:rsidRDefault="005F129D" w:rsidP="00302E8A">
      <w:pPr>
        <w:tabs>
          <w:tab w:val="left" w:pos="8188"/>
        </w:tabs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Não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8"/>
          </w:rPr>
          <w:id w:val="-4208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E1A">
            <w:rPr>
              <w:rFonts w:ascii="MS Gothic" w:eastAsia="MS Gothic" w:hAnsi="MS Gothic" w:cs="Arial" w:hint="eastAsia"/>
              <w:b/>
              <w:smallCaps/>
              <w:sz w:val="24"/>
              <w:szCs w:val="28"/>
            </w:rPr>
            <w:t>☐</w:t>
          </w:r>
        </w:sdtContent>
      </w:sdt>
    </w:p>
    <w:p w:rsidR="005F129D" w:rsidRPr="00546E1A" w:rsidRDefault="005F129D" w:rsidP="00302E8A">
      <w:pPr>
        <w:tabs>
          <w:tab w:val="left" w:pos="8188"/>
        </w:tabs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Sim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8"/>
          </w:rPr>
          <w:id w:val="155149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6E1A">
            <w:rPr>
              <w:rFonts w:ascii="MS Gothic" w:eastAsia="MS Gothic" w:hAnsi="MS Gothic" w:cs="Arial" w:hint="eastAsia"/>
              <w:b/>
              <w:smallCaps/>
              <w:sz w:val="24"/>
              <w:szCs w:val="28"/>
            </w:rPr>
            <w:t>☐</w:t>
          </w:r>
        </w:sdtContent>
      </w:sdt>
    </w:p>
    <w:p w:rsidR="005F129D" w:rsidRPr="00546E1A" w:rsidRDefault="005F129D" w:rsidP="00170805">
      <w:pPr>
        <w:ind w:left="108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Quais:</w:t>
      </w:r>
      <w:r w:rsidRPr="00546E1A">
        <w:rPr>
          <w:rFonts w:asciiTheme="minorHAnsi" w:hAnsiTheme="minorHAnsi" w:cs="Arial"/>
          <w:sz w:val="24"/>
          <w:szCs w:val="28"/>
        </w:rPr>
        <w:t xml:space="preserve">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15"/>
    </w:p>
    <w:p w:rsidR="007C2F87" w:rsidRPr="00C310B9" w:rsidRDefault="007C2F87" w:rsidP="00C310B9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6A0859" w:rsidRPr="00C310B9" w:rsidRDefault="006A0859" w:rsidP="00C310B9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157E88" w:rsidRPr="006A0859" w:rsidRDefault="00157E88" w:rsidP="00157E88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8"/>
        </w:rPr>
      </w:pPr>
      <w:r w:rsidRPr="006A0859">
        <w:rPr>
          <w:rFonts w:asciiTheme="minorHAnsi" w:hAnsiTheme="minorHAnsi" w:cs="Arial"/>
          <w:b/>
          <w:smallCaps/>
          <w:szCs w:val="28"/>
        </w:rPr>
        <w:t>APRESENTAÇÃO DO PROJETO</w:t>
      </w:r>
    </w:p>
    <w:p w:rsidR="00157E88" w:rsidRPr="00546E1A" w:rsidRDefault="00157E88" w:rsidP="00157E88">
      <w:pPr>
        <w:ind w:left="357"/>
        <w:jc w:val="both"/>
        <w:rPr>
          <w:rFonts w:asciiTheme="minorHAnsi" w:hAnsiTheme="minorHAnsi" w:cs="Arial"/>
          <w:b/>
          <w:smallCaps/>
          <w:sz w:val="24"/>
          <w:szCs w:val="28"/>
        </w:rPr>
      </w:pPr>
    </w:p>
    <w:p w:rsidR="004C69C6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  <w:u w:val="single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4C69C6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Designação </w:t>
      </w:r>
    </w:p>
    <w:p w:rsidR="004C69C6" w:rsidRPr="00546E1A" w:rsidRDefault="00302E8A" w:rsidP="00302E8A">
      <w:pPr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16"/>
    </w:p>
    <w:p w:rsidR="00302E8A" w:rsidRPr="00546E1A" w:rsidRDefault="00302E8A" w:rsidP="00302E8A">
      <w:pPr>
        <w:jc w:val="both"/>
        <w:rPr>
          <w:rFonts w:asciiTheme="minorHAnsi" w:hAnsiTheme="minorHAnsi" w:cs="Arial"/>
          <w:sz w:val="24"/>
          <w:szCs w:val="28"/>
        </w:rPr>
      </w:pPr>
    </w:p>
    <w:p w:rsidR="003C4168" w:rsidRPr="00546E1A" w:rsidRDefault="003C4168" w:rsidP="003C4168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Âmbito geográfico de execução </w:t>
      </w:r>
    </w:p>
    <w:p w:rsidR="003C4168" w:rsidRPr="00546E1A" w:rsidRDefault="003C4168" w:rsidP="003C4168">
      <w:pPr>
        <w:jc w:val="both"/>
        <w:rPr>
          <w:rFonts w:asciiTheme="minorHAnsi" w:hAnsiTheme="minorHAnsi" w:cs="Arial"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    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Área de jurisdição consular: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17"/>
    </w:p>
    <w:p w:rsidR="003C4168" w:rsidRDefault="003C4168" w:rsidP="003C4168">
      <w:pPr>
        <w:tabs>
          <w:tab w:val="left" w:pos="426"/>
        </w:tabs>
        <w:jc w:val="both"/>
        <w:rPr>
          <w:rFonts w:asciiTheme="minorHAnsi" w:hAnsiTheme="minorHAnsi" w:cs="Arial"/>
          <w:b/>
          <w:smallCaps/>
          <w:sz w:val="22"/>
          <w:szCs w:val="28"/>
        </w:rPr>
      </w:pPr>
    </w:p>
    <w:p w:rsidR="00501752" w:rsidRPr="00546E1A" w:rsidRDefault="00300CF6" w:rsidP="003C4168">
      <w:pPr>
        <w:ind w:left="108"/>
        <w:jc w:val="both"/>
        <w:rPr>
          <w:rFonts w:asciiTheme="minorHAnsi" w:hAnsiTheme="minorHAnsi" w:cs="Arial"/>
          <w:b/>
          <w:smallCaps/>
          <w:sz w:val="24"/>
          <w:szCs w:val="28"/>
          <w:u w:val="single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Prazo</w:t>
      </w:r>
      <w:r w:rsidR="00501752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 de execução</w:t>
      </w:r>
    </w:p>
    <w:p w:rsidR="00302E8A" w:rsidRPr="00546E1A" w:rsidRDefault="00546E1A" w:rsidP="003C4168">
      <w:pPr>
        <w:tabs>
          <w:tab w:val="left" w:pos="284"/>
          <w:tab w:val="left" w:pos="2943"/>
        </w:tabs>
        <w:ind w:left="108"/>
        <w:rPr>
          <w:rFonts w:asciiTheme="minorHAnsi" w:hAnsiTheme="minorHAnsi" w:cs="Arial"/>
          <w:b/>
          <w:smallCaps/>
          <w:sz w:val="24"/>
          <w:szCs w:val="24"/>
        </w:rPr>
      </w:pPr>
      <w:r w:rsidRPr="00546E1A">
        <w:rPr>
          <w:rFonts w:asciiTheme="minorHAnsi" w:hAnsiTheme="minorHAnsi" w:cs="Arial"/>
          <w:b/>
          <w:smallCaps/>
          <w:sz w:val="24"/>
          <w:szCs w:val="24"/>
        </w:rPr>
        <w:t xml:space="preserve">  </w:t>
      </w:r>
      <w:r w:rsidR="00302E8A" w:rsidRPr="00546E1A">
        <w:rPr>
          <w:rFonts w:asciiTheme="minorHAnsi" w:hAnsiTheme="minorHAnsi" w:cs="Arial"/>
          <w:b/>
          <w:smallCaps/>
          <w:sz w:val="24"/>
          <w:szCs w:val="24"/>
        </w:rPr>
        <w:t>Data de início</w:t>
      </w:r>
      <w:r w:rsidR="00302E8A" w:rsidRPr="00546E1A">
        <w:rPr>
          <w:rFonts w:asciiTheme="minorHAnsi" w:hAnsiTheme="minorHAnsi" w:cs="Arial"/>
          <w:b/>
          <w:smallCaps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4"/>
          </w:rPr>
          <w:id w:val="-248112759"/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302E8A" w:rsidRPr="00546E1A">
            <w:rPr>
              <w:rStyle w:val="TextodoMarcadordePosio"/>
              <w:sz w:val="24"/>
              <w:szCs w:val="24"/>
            </w:rPr>
            <w:t>Clique aqui para introduzir uma data.</w:t>
          </w:r>
        </w:sdtContent>
      </w:sdt>
    </w:p>
    <w:p w:rsidR="00302E8A" w:rsidRPr="00546E1A" w:rsidRDefault="00546E1A" w:rsidP="00FB2639">
      <w:pPr>
        <w:tabs>
          <w:tab w:val="left" w:pos="2943"/>
        </w:tabs>
        <w:ind w:left="108"/>
        <w:rPr>
          <w:rFonts w:asciiTheme="minorHAnsi" w:hAnsiTheme="minorHAnsi" w:cs="Arial"/>
          <w:b/>
          <w:smallCaps/>
          <w:sz w:val="24"/>
          <w:szCs w:val="24"/>
        </w:rPr>
      </w:pPr>
      <w:r w:rsidRPr="00546E1A">
        <w:rPr>
          <w:rFonts w:asciiTheme="minorHAnsi" w:hAnsiTheme="minorHAnsi" w:cs="Arial"/>
          <w:b/>
          <w:smallCaps/>
          <w:sz w:val="24"/>
          <w:szCs w:val="24"/>
        </w:rPr>
        <w:t xml:space="preserve">  </w:t>
      </w:r>
      <w:r w:rsidR="00302E8A" w:rsidRPr="00546E1A">
        <w:rPr>
          <w:rFonts w:asciiTheme="minorHAnsi" w:hAnsiTheme="minorHAnsi" w:cs="Arial"/>
          <w:b/>
          <w:smallCaps/>
          <w:sz w:val="24"/>
          <w:szCs w:val="24"/>
        </w:rPr>
        <w:t>Data de conclusão</w:t>
      </w:r>
      <w:r w:rsidR="00302E8A" w:rsidRPr="00546E1A">
        <w:rPr>
          <w:rFonts w:asciiTheme="minorHAnsi" w:hAnsiTheme="minorHAnsi" w:cs="Arial"/>
          <w:b/>
          <w:smallCaps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mallCaps/>
            <w:sz w:val="24"/>
            <w:szCs w:val="24"/>
          </w:rPr>
          <w:id w:val="-111210004"/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302E8A" w:rsidRPr="00546E1A">
            <w:rPr>
              <w:rStyle w:val="TextodoMarcadordePosio"/>
              <w:sz w:val="24"/>
              <w:szCs w:val="24"/>
            </w:rPr>
            <w:t>Clique aqui para introduzir uma data.</w:t>
          </w:r>
        </w:sdtContent>
      </w:sdt>
    </w:p>
    <w:p w:rsidR="00501752" w:rsidRPr="00134C59" w:rsidRDefault="00501752" w:rsidP="00157E88">
      <w:pPr>
        <w:ind w:left="357"/>
        <w:jc w:val="both"/>
        <w:rPr>
          <w:rFonts w:asciiTheme="minorHAnsi" w:hAnsiTheme="minorHAnsi" w:cs="Arial"/>
          <w:b/>
          <w:smallCaps/>
          <w:szCs w:val="28"/>
        </w:rPr>
      </w:pPr>
    </w:p>
    <w:p w:rsidR="00021C03" w:rsidRPr="00546E1A" w:rsidRDefault="002E5083" w:rsidP="00C64BAE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021C03" w:rsidRPr="00546E1A">
        <w:rPr>
          <w:rFonts w:asciiTheme="minorHAnsi" w:hAnsiTheme="minorHAnsi" w:cs="Arial"/>
          <w:b/>
          <w:smallCaps/>
          <w:sz w:val="24"/>
          <w:szCs w:val="28"/>
        </w:rPr>
        <w:t>Descrição e caracterização do Projeto, em função dos objetivos</w:t>
      </w:r>
      <w:r w:rsidR="009F6889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 gerais p</w:t>
      </w:r>
      <w:r w:rsidR="00181CC2">
        <w:rPr>
          <w:rFonts w:asciiTheme="minorHAnsi" w:hAnsiTheme="minorHAnsi" w:cs="Arial"/>
          <w:b/>
          <w:smallCaps/>
          <w:sz w:val="24"/>
          <w:szCs w:val="28"/>
        </w:rPr>
        <w:t xml:space="preserve">revistos no Decreto-Lei n.º 124/2017, de 27 </w:t>
      </w:r>
      <w:r w:rsidR="009F6889" w:rsidRPr="00546E1A">
        <w:rPr>
          <w:rFonts w:asciiTheme="minorHAnsi" w:hAnsiTheme="minorHAnsi" w:cs="Arial"/>
          <w:b/>
          <w:smallCaps/>
          <w:sz w:val="24"/>
          <w:szCs w:val="28"/>
        </w:rPr>
        <w:t>de</w:t>
      </w:r>
      <w:r w:rsidR="00181CC2">
        <w:rPr>
          <w:rFonts w:asciiTheme="minorHAnsi" w:hAnsiTheme="minorHAnsi" w:cs="Arial"/>
          <w:b/>
          <w:smallCaps/>
          <w:sz w:val="24"/>
          <w:szCs w:val="28"/>
        </w:rPr>
        <w:t xml:space="preserve"> setembro</w:t>
      </w:r>
      <w:r w:rsidR="00B578AC">
        <w:rPr>
          <w:rFonts w:asciiTheme="minorHAnsi" w:hAnsiTheme="minorHAnsi" w:cs="Arial"/>
          <w:b/>
          <w:smallCaps/>
          <w:sz w:val="24"/>
          <w:szCs w:val="28"/>
        </w:rPr>
        <w:t>.</w:t>
      </w:r>
    </w:p>
    <w:p w:rsidR="0095049B" w:rsidRPr="00546E1A" w:rsidRDefault="00302E8A" w:rsidP="0095049B">
      <w:pPr>
        <w:jc w:val="both"/>
        <w:rPr>
          <w:rFonts w:asciiTheme="minorHAnsi" w:hAnsiTheme="minorHAnsi" w:cs="Arial"/>
          <w:sz w:val="24"/>
          <w:szCs w:val="24"/>
        </w:rPr>
      </w:pPr>
      <w:r w:rsidRPr="00546E1A">
        <w:rPr>
          <w:rFonts w:asciiTheme="minorHAnsi" w:hAnsiTheme="minorHAnsi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Pr="00546E1A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4"/>
        </w:rPr>
      </w:r>
      <w:r w:rsidRPr="00546E1A">
        <w:rPr>
          <w:rFonts w:asciiTheme="minorHAnsi" w:hAnsiTheme="minorHAnsi" w:cs="Arial"/>
          <w:sz w:val="24"/>
          <w:szCs w:val="24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4"/>
        </w:rPr>
        <w:t> </w:t>
      </w:r>
      <w:r w:rsidRPr="00546E1A">
        <w:rPr>
          <w:rFonts w:asciiTheme="minorHAnsi" w:hAnsiTheme="minorHAnsi" w:cs="Arial"/>
          <w:noProof/>
          <w:sz w:val="24"/>
          <w:szCs w:val="24"/>
        </w:rPr>
        <w:t> </w:t>
      </w:r>
      <w:r w:rsidRPr="00546E1A">
        <w:rPr>
          <w:rFonts w:asciiTheme="minorHAnsi" w:hAnsiTheme="minorHAnsi" w:cs="Arial"/>
          <w:noProof/>
          <w:sz w:val="24"/>
          <w:szCs w:val="24"/>
        </w:rPr>
        <w:t> </w:t>
      </w:r>
      <w:r w:rsidRPr="00546E1A">
        <w:rPr>
          <w:rFonts w:asciiTheme="minorHAnsi" w:hAnsiTheme="minorHAnsi" w:cs="Arial"/>
          <w:noProof/>
          <w:sz w:val="24"/>
          <w:szCs w:val="24"/>
        </w:rPr>
        <w:t> </w:t>
      </w:r>
      <w:r w:rsidRPr="00546E1A">
        <w:rPr>
          <w:rFonts w:asciiTheme="minorHAnsi" w:hAnsiTheme="minorHAnsi" w:cs="Arial"/>
          <w:noProof/>
          <w:sz w:val="24"/>
          <w:szCs w:val="24"/>
        </w:rPr>
        <w:t> </w:t>
      </w:r>
      <w:r w:rsidRPr="00546E1A">
        <w:rPr>
          <w:rFonts w:asciiTheme="minorHAnsi" w:hAnsiTheme="minorHAnsi" w:cs="Arial"/>
          <w:sz w:val="24"/>
          <w:szCs w:val="24"/>
        </w:rPr>
        <w:fldChar w:fldCharType="end"/>
      </w:r>
      <w:bookmarkEnd w:id="18"/>
    </w:p>
    <w:p w:rsidR="00302E8A" w:rsidRDefault="00302E8A" w:rsidP="0095049B">
      <w:pPr>
        <w:jc w:val="both"/>
        <w:rPr>
          <w:rFonts w:asciiTheme="minorHAnsi" w:hAnsiTheme="minorHAnsi" w:cs="Arial"/>
          <w:sz w:val="24"/>
          <w:szCs w:val="24"/>
        </w:rPr>
      </w:pPr>
    </w:p>
    <w:p w:rsidR="005F129D" w:rsidRDefault="005F129D" w:rsidP="0095049B">
      <w:pPr>
        <w:jc w:val="both"/>
        <w:rPr>
          <w:rFonts w:asciiTheme="minorHAnsi" w:hAnsiTheme="minorHAnsi" w:cs="Arial"/>
          <w:sz w:val="24"/>
          <w:szCs w:val="24"/>
        </w:rPr>
      </w:pPr>
    </w:p>
    <w:p w:rsidR="00B0601E" w:rsidRPr="00546E1A" w:rsidRDefault="00B0601E" w:rsidP="0095049B">
      <w:pPr>
        <w:jc w:val="both"/>
        <w:rPr>
          <w:rFonts w:asciiTheme="minorHAnsi" w:hAnsiTheme="minorHAnsi" w:cs="Arial"/>
          <w:sz w:val="24"/>
          <w:szCs w:val="24"/>
        </w:rPr>
      </w:pPr>
    </w:p>
    <w:p w:rsidR="00BE55AE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4"/>
          <w:u w:val="single"/>
        </w:rPr>
      </w:pPr>
      <w:r w:rsidRPr="00546E1A">
        <w:rPr>
          <w:rFonts w:asciiTheme="minorHAnsi" w:hAnsiTheme="minorHAnsi" w:cs="Arial"/>
          <w:b/>
          <w:smallCaps/>
          <w:sz w:val="24"/>
          <w:szCs w:val="24"/>
        </w:rPr>
        <w:lastRenderedPageBreak/>
        <w:t xml:space="preserve">- </w:t>
      </w:r>
      <w:r w:rsidR="00610E45" w:rsidRPr="00546E1A">
        <w:rPr>
          <w:rFonts w:asciiTheme="minorHAnsi" w:hAnsiTheme="minorHAnsi" w:cs="Arial"/>
          <w:b/>
          <w:smallCaps/>
          <w:sz w:val="24"/>
          <w:szCs w:val="24"/>
        </w:rPr>
        <w:t xml:space="preserve">Resultados </w:t>
      </w:r>
      <w:r w:rsidR="00FF6A5F" w:rsidRPr="00546E1A">
        <w:rPr>
          <w:rFonts w:asciiTheme="minorHAnsi" w:hAnsiTheme="minorHAnsi" w:cs="Arial"/>
          <w:b/>
          <w:smallCaps/>
          <w:sz w:val="24"/>
          <w:szCs w:val="24"/>
        </w:rPr>
        <w:t>esperados e</w:t>
      </w:r>
      <w:r w:rsidR="008B4C01" w:rsidRPr="00546E1A">
        <w:rPr>
          <w:rFonts w:asciiTheme="minorHAnsi" w:hAnsiTheme="minorHAnsi" w:cs="Arial"/>
          <w:b/>
          <w:smallCaps/>
          <w:sz w:val="24"/>
          <w:szCs w:val="24"/>
        </w:rPr>
        <w:t xml:space="preserve"> </w:t>
      </w:r>
      <w:r w:rsidR="00FF6A5F" w:rsidRPr="00546E1A">
        <w:rPr>
          <w:rFonts w:asciiTheme="minorHAnsi" w:hAnsiTheme="minorHAnsi" w:cs="Arial"/>
          <w:b/>
          <w:smallCaps/>
          <w:sz w:val="24"/>
          <w:szCs w:val="24"/>
        </w:rPr>
        <w:t>quantificados (sendo</w:t>
      </w:r>
      <w:r w:rsidR="008B4C01" w:rsidRPr="00546E1A">
        <w:rPr>
          <w:rFonts w:asciiTheme="minorHAnsi" w:hAnsiTheme="minorHAnsi" w:cs="Arial"/>
          <w:b/>
          <w:smallCaps/>
          <w:sz w:val="24"/>
          <w:szCs w:val="24"/>
        </w:rPr>
        <w:t xml:space="preserve"> caso disso)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714"/>
        <w:gridCol w:w="4464"/>
      </w:tblGrid>
      <w:tr w:rsidR="00134C59" w:rsidRPr="00546E1A" w:rsidTr="0095049B">
        <w:tc>
          <w:tcPr>
            <w:tcW w:w="471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46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134C59" w:rsidRPr="00546E1A" w:rsidTr="0095049B">
        <w:tc>
          <w:tcPr>
            <w:tcW w:w="471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46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134C59" w:rsidRPr="00546E1A" w:rsidTr="0095049B">
        <w:tc>
          <w:tcPr>
            <w:tcW w:w="471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46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134C59" w:rsidRPr="00546E1A" w:rsidTr="0095049B">
        <w:tc>
          <w:tcPr>
            <w:tcW w:w="471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446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134C59" w:rsidRPr="00546E1A" w:rsidTr="0095049B">
        <w:tc>
          <w:tcPr>
            <w:tcW w:w="471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46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134C59" w:rsidRPr="00546E1A" w:rsidTr="0095049B">
        <w:tc>
          <w:tcPr>
            <w:tcW w:w="471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46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134C59" w:rsidRPr="00546E1A" w:rsidTr="0095049B">
        <w:tc>
          <w:tcPr>
            <w:tcW w:w="471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464" w:type="dxa"/>
          </w:tcPr>
          <w:p w:rsidR="003739BE" w:rsidRPr="00546E1A" w:rsidRDefault="00302E8A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3739BE" w:rsidRPr="00546E1A" w:rsidTr="0095049B">
        <w:tc>
          <w:tcPr>
            <w:tcW w:w="4714" w:type="dxa"/>
          </w:tcPr>
          <w:p w:rsidR="003739BE" w:rsidRPr="00546E1A" w:rsidRDefault="002E5083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464" w:type="dxa"/>
          </w:tcPr>
          <w:p w:rsidR="003739BE" w:rsidRPr="00546E1A" w:rsidRDefault="002E5083" w:rsidP="00157E8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Pr="00546E1A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95049B" w:rsidRPr="00546E1A" w:rsidRDefault="0095049B" w:rsidP="0095049B">
      <w:pPr>
        <w:jc w:val="both"/>
        <w:rPr>
          <w:rFonts w:asciiTheme="minorHAnsi" w:hAnsiTheme="minorHAnsi" w:cs="Arial"/>
          <w:b/>
          <w:smallCaps/>
          <w:sz w:val="24"/>
          <w:szCs w:val="24"/>
        </w:rPr>
      </w:pPr>
    </w:p>
    <w:p w:rsidR="00157E88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8B4C01" w:rsidRPr="00546E1A">
        <w:rPr>
          <w:rFonts w:asciiTheme="minorHAnsi" w:hAnsiTheme="minorHAnsi" w:cs="Arial"/>
          <w:b/>
          <w:smallCaps/>
          <w:sz w:val="24"/>
          <w:szCs w:val="28"/>
        </w:rPr>
        <w:t>Público-alvo com</w:t>
      </w:r>
      <w:r w:rsidR="003739BE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 especificação do número previsível de abrangidos</w:t>
      </w:r>
    </w:p>
    <w:p w:rsidR="0095049B" w:rsidRPr="00546E1A" w:rsidRDefault="002E5083" w:rsidP="0095049B">
      <w:pPr>
        <w:jc w:val="both"/>
        <w:rPr>
          <w:rFonts w:asciiTheme="minorHAnsi" w:hAnsiTheme="minorHAnsi" w:cs="Arial"/>
          <w:sz w:val="22"/>
          <w:szCs w:val="28"/>
        </w:rPr>
      </w:pPr>
      <w:r w:rsidRPr="00546E1A">
        <w:rPr>
          <w:rFonts w:asciiTheme="minorHAnsi" w:hAnsiTheme="minorHAnsi" w:cs="Arial"/>
          <w:sz w:val="22"/>
          <w:szCs w:val="28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Pr="00546E1A">
        <w:rPr>
          <w:rFonts w:asciiTheme="minorHAnsi" w:hAnsiTheme="minorHAnsi" w:cs="Arial"/>
          <w:sz w:val="22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2"/>
          <w:szCs w:val="28"/>
        </w:rPr>
      </w:r>
      <w:r w:rsidRPr="00546E1A">
        <w:rPr>
          <w:rFonts w:asciiTheme="minorHAnsi" w:hAnsiTheme="minorHAnsi" w:cs="Arial"/>
          <w:sz w:val="22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2"/>
          <w:szCs w:val="28"/>
        </w:rPr>
        <w:t> </w:t>
      </w:r>
      <w:r w:rsidRPr="00546E1A">
        <w:rPr>
          <w:rFonts w:asciiTheme="minorHAnsi" w:hAnsiTheme="minorHAnsi" w:cs="Arial"/>
          <w:noProof/>
          <w:sz w:val="22"/>
          <w:szCs w:val="28"/>
        </w:rPr>
        <w:t> </w:t>
      </w:r>
      <w:r w:rsidRPr="00546E1A">
        <w:rPr>
          <w:rFonts w:asciiTheme="minorHAnsi" w:hAnsiTheme="minorHAnsi" w:cs="Arial"/>
          <w:noProof/>
          <w:sz w:val="22"/>
          <w:szCs w:val="28"/>
        </w:rPr>
        <w:t> </w:t>
      </w:r>
      <w:r w:rsidRPr="00546E1A">
        <w:rPr>
          <w:rFonts w:asciiTheme="minorHAnsi" w:hAnsiTheme="minorHAnsi" w:cs="Arial"/>
          <w:noProof/>
          <w:sz w:val="22"/>
          <w:szCs w:val="28"/>
        </w:rPr>
        <w:t> </w:t>
      </w:r>
      <w:r w:rsidRPr="00546E1A">
        <w:rPr>
          <w:rFonts w:asciiTheme="minorHAnsi" w:hAnsiTheme="minorHAnsi" w:cs="Arial"/>
          <w:noProof/>
          <w:sz w:val="22"/>
          <w:szCs w:val="28"/>
        </w:rPr>
        <w:t> </w:t>
      </w:r>
      <w:r w:rsidRPr="00546E1A">
        <w:rPr>
          <w:rFonts w:asciiTheme="minorHAnsi" w:hAnsiTheme="minorHAnsi" w:cs="Arial"/>
          <w:sz w:val="22"/>
          <w:szCs w:val="28"/>
        </w:rPr>
        <w:fldChar w:fldCharType="end"/>
      </w:r>
      <w:bookmarkEnd w:id="35"/>
    </w:p>
    <w:p w:rsidR="002E5083" w:rsidRPr="00546E1A" w:rsidRDefault="002E5083" w:rsidP="0095049B">
      <w:pPr>
        <w:jc w:val="both"/>
        <w:rPr>
          <w:rFonts w:asciiTheme="minorHAnsi" w:hAnsiTheme="minorHAnsi" w:cs="Arial"/>
          <w:smallCaps/>
          <w:sz w:val="22"/>
          <w:szCs w:val="28"/>
        </w:rPr>
      </w:pPr>
    </w:p>
    <w:p w:rsidR="0085513F" w:rsidRPr="00546E1A" w:rsidRDefault="002E5083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85513F" w:rsidRPr="00546E1A">
        <w:rPr>
          <w:rFonts w:asciiTheme="minorHAnsi" w:hAnsiTheme="minorHAnsi" w:cs="Arial"/>
          <w:b/>
          <w:smallCaps/>
          <w:sz w:val="24"/>
          <w:szCs w:val="28"/>
        </w:rPr>
        <w:t>Identificação do responsável pela coordenação do Projeto</w:t>
      </w:r>
    </w:p>
    <w:p w:rsidR="002E5083" w:rsidRPr="00546E1A" w:rsidRDefault="002E508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Nome: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36"/>
    </w:p>
    <w:p w:rsidR="002E5083" w:rsidRPr="00546E1A" w:rsidRDefault="002E508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Idade: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37"/>
    </w:p>
    <w:p w:rsidR="002E5083" w:rsidRPr="00546E1A" w:rsidRDefault="002E508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Endereço completo: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38"/>
    </w:p>
    <w:p w:rsidR="002E5083" w:rsidRPr="00546E1A" w:rsidRDefault="002E508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Contactos (endereço eletrónico e números de telefone e fax):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39"/>
    </w:p>
    <w:p w:rsidR="002E5083" w:rsidRPr="00546E1A" w:rsidRDefault="002E508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Documento de identificação: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40"/>
    </w:p>
    <w:p w:rsidR="002E5083" w:rsidRPr="00546E1A" w:rsidRDefault="002E5083" w:rsidP="002E5083">
      <w:pPr>
        <w:spacing w:line="276" w:lineRule="auto"/>
        <w:jc w:val="both"/>
        <w:rPr>
          <w:rFonts w:asciiTheme="minorHAnsi" w:hAnsiTheme="minorHAnsi" w:cs="Arial"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Habilitações literárias: </w:t>
      </w:r>
      <w:r w:rsidRPr="00546E1A">
        <w:rPr>
          <w:rFonts w:asciiTheme="minorHAnsi" w:hAnsiTheme="minorHAnsi" w:cs="Arial"/>
          <w:sz w:val="24"/>
          <w:szCs w:val="28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 w:rsidRPr="00546E1A">
        <w:rPr>
          <w:rFonts w:asciiTheme="minorHAnsi" w:hAnsiTheme="minorHAnsi" w:cs="Arial"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sz w:val="24"/>
          <w:szCs w:val="28"/>
        </w:rPr>
      </w:r>
      <w:r w:rsidRPr="00546E1A">
        <w:rPr>
          <w:rFonts w:asciiTheme="minorHAnsi" w:hAnsiTheme="minorHAnsi" w:cs="Arial"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sz w:val="24"/>
          <w:szCs w:val="28"/>
        </w:rPr>
        <w:fldChar w:fldCharType="end"/>
      </w:r>
      <w:bookmarkEnd w:id="41"/>
    </w:p>
    <w:p w:rsidR="002E5083" w:rsidRPr="00546E1A" w:rsidRDefault="002E5083" w:rsidP="002E5083">
      <w:pPr>
        <w:spacing w:line="276" w:lineRule="auto"/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 xml:space="preserve">Experiência profissional: 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2" w:name="Texto43"/>
      <w:r w:rsidRPr="00546E1A">
        <w:rPr>
          <w:rFonts w:asciiTheme="minorHAnsi" w:hAnsiTheme="minorHAnsi" w:cs="Arial"/>
          <w:b/>
          <w:smallCaps/>
          <w:sz w:val="24"/>
          <w:szCs w:val="28"/>
        </w:rPr>
        <w:instrText xml:space="preserve"> FORMTEXT </w:instrText>
      </w:r>
      <w:r w:rsidRPr="00546E1A">
        <w:rPr>
          <w:rFonts w:asciiTheme="minorHAnsi" w:hAnsiTheme="minorHAnsi" w:cs="Arial"/>
          <w:b/>
          <w:smallCaps/>
          <w:sz w:val="24"/>
          <w:szCs w:val="28"/>
        </w:rPr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fldChar w:fldCharType="separate"/>
      </w:r>
      <w:r w:rsidRPr="00546E1A">
        <w:rPr>
          <w:rFonts w:asciiTheme="minorHAnsi" w:hAnsiTheme="minorHAnsi" w:cs="Arial"/>
          <w:b/>
          <w:smallCaps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b/>
          <w:smallCaps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b/>
          <w:smallCaps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b/>
          <w:smallCaps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b/>
          <w:smallCaps/>
          <w:noProof/>
          <w:sz w:val="24"/>
          <w:szCs w:val="28"/>
        </w:rPr>
        <w:t> </w:t>
      </w:r>
      <w:r w:rsidRPr="00546E1A">
        <w:rPr>
          <w:rFonts w:asciiTheme="minorHAnsi" w:hAnsiTheme="minorHAnsi" w:cs="Arial"/>
          <w:b/>
          <w:smallCaps/>
          <w:sz w:val="24"/>
          <w:szCs w:val="28"/>
        </w:rPr>
        <w:fldChar w:fldCharType="end"/>
      </w:r>
      <w:bookmarkEnd w:id="42"/>
    </w:p>
    <w:p w:rsidR="00546E1A" w:rsidRDefault="002E5083" w:rsidP="00546E1A">
      <w:pPr>
        <w:spacing w:line="276" w:lineRule="auto"/>
        <w:jc w:val="both"/>
        <w:rPr>
          <w:rFonts w:asciiTheme="minorHAnsi" w:hAnsiTheme="minorHAnsi" w:cs="Arial"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t>Relação com a entidade candidata</w:t>
      </w:r>
      <w:r w:rsidR="00170805" w:rsidRPr="00546E1A">
        <w:rPr>
          <w:rFonts w:asciiTheme="minorHAnsi" w:hAnsiTheme="minorHAnsi" w:cs="Arial"/>
          <w:b/>
          <w:smallCaps/>
          <w:sz w:val="24"/>
          <w:szCs w:val="28"/>
        </w:rPr>
        <w:t>:</w:t>
      </w:r>
      <w:r w:rsidR="00546E1A">
        <w:rPr>
          <w:rFonts w:asciiTheme="minorHAnsi" w:hAnsiTheme="minorHAnsi" w:cs="Arial"/>
          <w:b/>
          <w:smallCaps/>
          <w:sz w:val="24"/>
          <w:szCs w:val="28"/>
        </w:rPr>
        <w:t xml:space="preserve"> </w:t>
      </w:r>
      <w:r w:rsidR="00546E1A">
        <w:rPr>
          <w:rFonts w:asciiTheme="minorHAnsi" w:hAnsiTheme="minorHAnsi" w:cs="Arial"/>
          <w:b/>
          <w:smallCaps/>
          <w:sz w:val="24"/>
          <w:szCs w:val="28"/>
        </w:rPr>
        <w:tab/>
      </w:r>
      <w:r w:rsidR="00546E1A" w:rsidRPr="00546E1A">
        <w:rPr>
          <w:rFonts w:asciiTheme="minorHAnsi" w:hAnsiTheme="minorHAnsi" w:cs="Arial"/>
          <w:b/>
          <w:smallCaps/>
          <w:sz w:val="24"/>
          <w:szCs w:val="28"/>
        </w:rPr>
        <w:t xml:space="preserve">Sem </w:t>
      </w:r>
      <w:r w:rsidR="00302338">
        <w:rPr>
          <w:rFonts w:asciiTheme="minorHAnsi" w:hAnsiTheme="minorHAnsi" w:cs="Arial"/>
          <w:b/>
          <w:smallCaps/>
          <w:sz w:val="24"/>
          <w:szCs w:val="28"/>
        </w:rPr>
        <w:t>v</w:t>
      </w:r>
      <w:r w:rsidR="00546E1A" w:rsidRPr="00546E1A">
        <w:rPr>
          <w:rFonts w:asciiTheme="minorHAnsi" w:hAnsiTheme="minorHAnsi" w:cs="Arial"/>
          <w:b/>
          <w:smallCaps/>
          <w:sz w:val="24"/>
          <w:szCs w:val="28"/>
        </w:rPr>
        <w:t>ínculo atual</w:t>
      </w:r>
      <w:r w:rsidR="00546E1A" w:rsidRPr="00546E1A"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smallCaps/>
            <w:sz w:val="24"/>
            <w:szCs w:val="28"/>
          </w:rPr>
          <w:id w:val="-176915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8AC">
            <w:rPr>
              <w:rFonts w:ascii="MS Gothic" w:eastAsia="MS Gothic" w:hAnsi="MS Gothic" w:cs="Arial" w:hint="eastAsia"/>
              <w:smallCaps/>
              <w:sz w:val="24"/>
              <w:szCs w:val="28"/>
            </w:rPr>
            <w:t>☐</w:t>
          </w:r>
        </w:sdtContent>
      </w:sdt>
      <w:r w:rsidR="00546E1A">
        <w:rPr>
          <w:rFonts w:asciiTheme="minorHAnsi" w:hAnsiTheme="minorHAnsi" w:cs="Arial"/>
          <w:smallCaps/>
          <w:sz w:val="24"/>
          <w:szCs w:val="28"/>
        </w:rPr>
        <w:t xml:space="preserve"> </w:t>
      </w:r>
    </w:p>
    <w:p w:rsidR="00546E1A" w:rsidRPr="00546E1A" w:rsidRDefault="00302338" w:rsidP="00546E1A">
      <w:pPr>
        <w:spacing w:line="276" w:lineRule="auto"/>
        <w:ind w:left="2832" w:firstLine="708"/>
        <w:jc w:val="both"/>
        <w:rPr>
          <w:rFonts w:asciiTheme="minorHAnsi" w:hAnsiTheme="minorHAnsi" w:cs="Arial"/>
          <w:smallCaps/>
          <w:sz w:val="24"/>
          <w:szCs w:val="28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>Com v</w:t>
      </w:r>
      <w:r w:rsidR="00C64BAE">
        <w:rPr>
          <w:rFonts w:asciiTheme="minorHAnsi" w:hAnsiTheme="minorHAnsi" w:cs="Arial"/>
          <w:b/>
          <w:smallCaps/>
          <w:sz w:val="24"/>
          <w:szCs w:val="28"/>
        </w:rPr>
        <w:t>ínculo atual (a</w:t>
      </w:r>
      <w:r w:rsidR="00546E1A" w:rsidRPr="00546E1A">
        <w:rPr>
          <w:rFonts w:asciiTheme="minorHAnsi" w:hAnsiTheme="minorHAnsi" w:cs="Arial"/>
          <w:b/>
          <w:smallCaps/>
          <w:sz w:val="24"/>
          <w:szCs w:val="28"/>
        </w:rPr>
        <w:t>ssociado ou trabalhador)</w:t>
      </w:r>
      <w:r w:rsidR="00546E1A" w:rsidRPr="00546E1A">
        <w:rPr>
          <w:rFonts w:asciiTheme="minorHAnsi" w:hAnsiTheme="minorHAnsi" w:cs="Arial"/>
          <w:b/>
          <w:smallCaps/>
          <w:sz w:val="24"/>
          <w:szCs w:val="28"/>
        </w:rPr>
        <w:tab/>
      </w:r>
      <w:sdt>
        <w:sdtPr>
          <w:rPr>
            <w:rFonts w:asciiTheme="minorHAnsi" w:hAnsiTheme="minorHAnsi" w:cs="Arial"/>
            <w:smallCaps/>
            <w:sz w:val="24"/>
            <w:szCs w:val="28"/>
          </w:rPr>
          <w:id w:val="-8478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E1A" w:rsidRPr="00546E1A">
            <w:rPr>
              <w:rFonts w:ascii="MS Gothic" w:eastAsia="MS Gothic" w:hAnsi="MS Gothic" w:cs="Arial" w:hint="eastAsia"/>
              <w:smallCaps/>
              <w:sz w:val="24"/>
              <w:szCs w:val="28"/>
            </w:rPr>
            <w:t>☐</w:t>
          </w:r>
        </w:sdtContent>
      </w:sdt>
    </w:p>
    <w:p w:rsidR="00546E1A" w:rsidRDefault="00546E1A" w:rsidP="0095049B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</w:p>
    <w:p w:rsidR="0085513F" w:rsidRPr="00546E1A" w:rsidRDefault="00546E1A" w:rsidP="0095049B">
      <w:pPr>
        <w:jc w:val="both"/>
        <w:rPr>
          <w:rFonts w:asciiTheme="minorHAnsi" w:hAnsiTheme="minorHAnsi" w:cs="Arial"/>
          <w:b/>
          <w:smallCaps/>
          <w:sz w:val="24"/>
          <w:szCs w:val="28"/>
          <w:u w:val="single"/>
        </w:rPr>
      </w:pPr>
      <w:r>
        <w:rPr>
          <w:rFonts w:asciiTheme="minorHAnsi" w:hAnsiTheme="minorHAnsi" w:cs="Arial"/>
          <w:b/>
          <w:smallCaps/>
          <w:sz w:val="24"/>
          <w:szCs w:val="28"/>
        </w:rPr>
        <w:t xml:space="preserve">- </w:t>
      </w:r>
      <w:r w:rsidR="0085513F" w:rsidRPr="00546E1A">
        <w:rPr>
          <w:rFonts w:asciiTheme="minorHAnsi" w:hAnsiTheme="minorHAnsi" w:cs="Arial"/>
          <w:b/>
          <w:smallCaps/>
          <w:sz w:val="24"/>
          <w:szCs w:val="28"/>
        </w:rPr>
        <w:t>Equipa do Projeto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3543"/>
        <w:gridCol w:w="1807"/>
      </w:tblGrid>
      <w:tr w:rsidR="00134C59" w:rsidRPr="00546E1A" w:rsidTr="002E5083">
        <w:tc>
          <w:tcPr>
            <w:tcW w:w="7371" w:type="dxa"/>
            <w:gridSpan w:val="2"/>
          </w:tcPr>
          <w:p w:rsidR="0085513F" w:rsidRPr="00546E1A" w:rsidRDefault="00D74F0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Não prevista</w:t>
            </w:r>
          </w:p>
        </w:tc>
        <w:sdt>
          <w:sdtPr>
            <w:rPr>
              <w:rFonts w:asciiTheme="minorHAnsi" w:hAnsiTheme="minorHAnsi" w:cs="Arial"/>
              <w:smallCaps/>
              <w:sz w:val="24"/>
              <w:szCs w:val="28"/>
            </w:rPr>
            <w:id w:val="5344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7" w:type="dxa"/>
              </w:tcPr>
              <w:p w:rsidR="0085513F" w:rsidRPr="00546E1A" w:rsidRDefault="00504F31" w:rsidP="002E5083">
                <w:pPr>
                  <w:jc w:val="center"/>
                  <w:rPr>
                    <w:rFonts w:asciiTheme="minorHAnsi" w:hAnsiTheme="minorHAnsi" w:cs="Arial"/>
                    <w:smallCaps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mallCaps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34C59" w:rsidRPr="00546E1A" w:rsidTr="002E5083">
        <w:tc>
          <w:tcPr>
            <w:tcW w:w="7371" w:type="dxa"/>
            <w:gridSpan w:val="2"/>
          </w:tcPr>
          <w:p w:rsidR="00D74F0C" w:rsidRPr="00546E1A" w:rsidRDefault="00D74F0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Prevista </w:t>
            </w:r>
          </w:p>
        </w:tc>
        <w:sdt>
          <w:sdtPr>
            <w:rPr>
              <w:rFonts w:asciiTheme="minorHAnsi" w:hAnsiTheme="minorHAnsi" w:cs="Arial"/>
              <w:smallCaps/>
              <w:sz w:val="24"/>
              <w:szCs w:val="28"/>
            </w:rPr>
            <w:id w:val="77082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7" w:type="dxa"/>
              </w:tcPr>
              <w:p w:rsidR="00D74F0C" w:rsidRPr="00546E1A" w:rsidRDefault="002E5083" w:rsidP="002E5083">
                <w:pPr>
                  <w:jc w:val="center"/>
                  <w:rPr>
                    <w:rFonts w:asciiTheme="minorHAnsi" w:hAnsiTheme="minorHAnsi" w:cs="Arial"/>
                    <w:smallCaps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mallCaps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34C59" w:rsidRPr="00546E1A" w:rsidTr="002E5083">
        <w:tc>
          <w:tcPr>
            <w:tcW w:w="7371" w:type="dxa"/>
            <w:gridSpan w:val="2"/>
          </w:tcPr>
          <w:p w:rsidR="00D74F0C" w:rsidRPr="00546E1A" w:rsidRDefault="00D74F0C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Número de elementos</w:t>
            </w:r>
          </w:p>
        </w:tc>
        <w:tc>
          <w:tcPr>
            <w:tcW w:w="1807" w:type="dxa"/>
          </w:tcPr>
          <w:p w:rsidR="00D74F0C" w:rsidRPr="00546E1A" w:rsidRDefault="002E5083" w:rsidP="00504F3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sz w:val="24"/>
                <w:szCs w:val="2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Pr="00546E1A">
              <w:rPr>
                <w:rFonts w:asciiTheme="minorHAnsi" w:hAnsiTheme="minorHAnsi" w:cs="Arial"/>
                <w:sz w:val="24"/>
                <w:szCs w:val="28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8"/>
              </w:rPr>
            </w:r>
            <w:r w:rsidRPr="00546E1A">
              <w:rPr>
                <w:rFonts w:asciiTheme="minorHAnsi" w:hAnsiTheme="minorHAnsi" w:cs="Arial"/>
                <w:sz w:val="24"/>
                <w:szCs w:val="28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8"/>
              </w:rPr>
              <w:fldChar w:fldCharType="end"/>
            </w:r>
            <w:bookmarkEnd w:id="43"/>
          </w:p>
        </w:tc>
      </w:tr>
      <w:tr w:rsidR="00134C59" w:rsidRPr="00546E1A" w:rsidTr="002E5083">
        <w:tc>
          <w:tcPr>
            <w:tcW w:w="3828" w:type="dxa"/>
            <w:vMerge w:val="restart"/>
            <w:vAlign w:val="center"/>
          </w:tcPr>
          <w:p w:rsidR="00CB375D" w:rsidRPr="00546E1A" w:rsidRDefault="00E975A7" w:rsidP="00302338">
            <w:pPr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Habilitações </w:t>
            </w:r>
            <w:r w:rsidR="000A02BC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l</w:t>
            </w: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iterárias</w:t>
            </w:r>
          </w:p>
        </w:tc>
        <w:tc>
          <w:tcPr>
            <w:tcW w:w="3543" w:type="dxa"/>
          </w:tcPr>
          <w:p w:rsidR="00CB375D" w:rsidRPr="00546E1A" w:rsidRDefault="00302338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Ensino s</w:t>
            </w:r>
            <w:r w:rsidR="00CB375D"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uperior</w:t>
            </w:r>
          </w:p>
        </w:tc>
        <w:sdt>
          <w:sdtPr>
            <w:rPr>
              <w:rFonts w:asciiTheme="minorHAnsi" w:hAnsiTheme="minorHAnsi" w:cs="Arial"/>
              <w:sz w:val="24"/>
              <w:szCs w:val="28"/>
            </w:rPr>
            <w:id w:val="-124147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7" w:type="dxa"/>
              </w:tcPr>
              <w:p w:rsidR="00CB375D" w:rsidRPr="00546E1A" w:rsidRDefault="002E5083" w:rsidP="002E5083">
                <w:pPr>
                  <w:jc w:val="center"/>
                  <w:rPr>
                    <w:rFonts w:asciiTheme="minorHAnsi" w:hAnsiTheme="minorHAnsi" w:cs="Arial"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34C59" w:rsidRPr="00546E1A" w:rsidTr="002E5083">
        <w:tc>
          <w:tcPr>
            <w:tcW w:w="3828" w:type="dxa"/>
            <w:vMerge/>
          </w:tcPr>
          <w:p w:rsidR="00CB375D" w:rsidRPr="00546E1A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543" w:type="dxa"/>
          </w:tcPr>
          <w:p w:rsidR="00CB375D" w:rsidRPr="00546E1A" w:rsidRDefault="00302338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Ensino s</w:t>
            </w:r>
            <w:r w:rsidR="00CB375D"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ecundário </w:t>
            </w:r>
          </w:p>
        </w:tc>
        <w:sdt>
          <w:sdtPr>
            <w:rPr>
              <w:rFonts w:asciiTheme="minorHAnsi" w:hAnsiTheme="minorHAnsi" w:cs="Arial"/>
              <w:sz w:val="24"/>
              <w:szCs w:val="28"/>
            </w:rPr>
            <w:id w:val="-115444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7" w:type="dxa"/>
              </w:tcPr>
              <w:p w:rsidR="00CB375D" w:rsidRPr="00546E1A" w:rsidRDefault="002E5083" w:rsidP="002E5083">
                <w:pPr>
                  <w:jc w:val="center"/>
                  <w:rPr>
                    <w:rFonts w:asciiTheme="minorHAnsi" w:hAnsiTheme="minorHAnsi" w:cs="Arial"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34C59" w:rsidRPr="00546E1A" w:rsidTr="002E5083">
        <w:tc>
          <w:tcPr>
            <w:tcW w:w="3828" w:type="dxa"/>
            <w:vMerge/>
          </w:tcPr>
          <w:p w:rsidR="00CB375D" w:rsidRPr="00546E1A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543" w:type="dxa"/>
          </w:tcPr>
          <w:p w:rsidR="00CB375D" w:rsidRPr="00546E1A" w:rsidRDefault="00302338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Ensino b</w:t>
            </w:r>
            <w:r w:rsidR="00CB375D"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ásico</w:t>
            </w:r>
          </w:p>
        </w:tc>
        <w:sdt>
          <w:sdtPr>
            <w:rPr>
              <w:rFonts w:asciiTheme="minorHAnsi" w:hAnsiTheme="minorHAnsi" w:cs="Arial"/>
              <w:sz w:val="24"/>
              <w:szCs w:val="28"/>
            </w:rPr>
            <w:id w:val="-16062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7" w:type="dxa"/>
              </w:tcPr>
              <w:p w:rsidR="00CB375D" w:rsidRPr="00546E1A" w:rsidRDefault="002E5083" w:rsidP="002E5083">
                <w:pPr>
                  <w:jc w:val="center"/>
                  <w:rPr>
                    <w:rFonts w:asciiTheme="minorHAnsi" w:hAnsiTheme="minorHAnsi" w:cs="Arial"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34C59" w:rsidRPr="00546E1A" w:rsidTr="002E5083">
        <w:tc>
          <w:tcPr>
            <w:tcW w:w="3828" w:type="dxa"/>
            <w:vMerge/>
          </w:tcPr>
          <w:p w:rsidR="00CB375D" w:rsidRPr="00546E1A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543" w:type="dxa"/>
          </w:tcPr>
          <w:p w:rsidR="00CB375D" w:rsidRPr="00546E1A" w:rsidRDefault="00CB375D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Outro</w:t>
            </w:r>
          </w:p>
        </w:tc>
        <w:sdt>
          <w:sdtPr>
            <w:rPr>
              <w:rFonts w:asciiTheme="minorHAnsi" w:hAnsiTheme="minorHAnsi" w:cs="Arial"/>
              <w:sz w:val="24"/>
              <w:szCs w:val="28"/>
            </w:rPr>
            <w:id w:val="-167894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7" w:type="dxa"/>
              </w:tcPr>
              <w:p w:rsidR="00CB375D" w:rsidRPr="00546E1A" w:rsidRDefault="002E5083" w:rsidP="002E5083">
                <w:pPr>
                  <w:jc w:val="center"/>
                  <w:rPr>
                    <w:rFonts w:asciiTheme="minorHAnsi" w:hAnsiTheme="minorHAnsi" w:cs="Arial"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34C59" w:rsidRPr="00546E1A" w:rsidTr="002E5083">
        <w:trPr>
          <w:trHeight w:val="345"/>
        </w:trPr>
        <w:tc>
          <w:tcPr>
            <w:tcW w:w="3828" w:type="dxa"/>
            <w:vMerge w:val="restart"/>
            <w:vAlign w:val="center"/>
          </w:tcPr>
          <w:p w:rsidR="004C10C2" w:rsidRPr="00546E1A" w:rsidRDefault="004C10C2" w:rsidP="00883B5E">
            <w:pPr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Relação com a entidade candidata</w:t>
            </w:r>
          </w:p>
        </w:tc>
        <w:tc>
          <w:tcPr>
            <w:tcW w:w="3543" w:type="dxa"/>
          </w:tcPr>
          <w:p w:rsidR="004C10C2" w:rsidRPr="00546E1A" w:rsidRDefault="00302338" w:rsidP="00167F6D">
            <w:pPr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Sem v</w:t>
            </w:r>
            <w:r w:rsidR="004C10C2"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ínculo atual</w:t>
            </w:r>
          </w:p>
        </w:tc>
        <w:sdt>
          <w:sdtPr>
            <w:rPr>
              <w:rFonts w:asciiTheme="minorHAnsi" w:hAnsiTheme="minorHAnsi" w:cs="Arial"/>
              <w:sz w:val="24"/>
              <w:szCs w:val="28"/>
            </w:rPr>
            <w:id w:val="144117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7" w:type="dxa"/>
              </w:tcPr>
              <w:p w:rsidR="004C10C2" w:rsidRPr="00546E1A" w:rsidRDefault="00170805" w:rsidP="00170805">
                <w:pPr>
                  <w:jc w:val="center"/>
                  <w:rPr>
                    <w:rFonts w:asciiTheme="minorHAnsi" w:hAnsiTheme="minorHAnsi" w:cs="Arial"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134C59" w:rsidRPr="00546E1A" w:rsidTr="002E5083">
        <w:trPr>
          <w:trHeight w:val="345"/>
        </w:trPr>
        <w:tc>
          <w:tcPr>
            <w:tcW w:w="3828" w:type="dxa"/>
            <w:vMerge/>
          </w:tcPr>
          <w:p w:rsidR="004C10C2" w:rsidRPr="00546E1A" w:rsidRDefault="004C10C2" w:rsidP="00FB2639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</w:p>
        </w:tc>
        <w:tc>
          <w:tcPr>
            <w:tcW w:w="3543" w:type="dxa"/>
          </w:tcPr>
          <w:p w:rsidR="004C10C2" w:rsidRPr="00546E1A" w:rsidRDefault="00302338" w:rsidP="00170805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Com v</w:t>
            </w:r>
            <w:r w:rsidR="00170805"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ínculo atual </w:t>
            </w:r>
            <w:r w:rsidR="00C64BAE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(a</w:t>
            </w:r>
            <w:r w:rsidR="004C10C2"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ssociado ou trabalhador)</w:t>
            </w:r>
          </w:p>
        </w:tc>
        <w:sdt>
          <w:sdtPr>
            <w:rPr>
              <w:rFonts w:asciiTheme="minorHAnsi" w:hAnsiTheme="minorHAnsi" w:cs="Arial"/>
              <w:sz w:val="24"/>
              <w:szCs w:val="28"/>
            </w:rPr>
            <w:id w:val="108172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7" w:type="dxa"/>
              </w:tcPr>
              <w:p w:rsidR="004C10C2" w:rsidRPr="00546E1A" w:rsidRDefault="00170805" w:rsidP="00170805">
                <w:pPr>
                  <w:jc w:val="center"/>
                  <w:rPr>
                    <w:rFonts w:asciiTheme="minorHAnsi" w:hAnsiTheme="minorHAnsi" w:cs="Arial"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416235" w:rsidRPr="00546E1A" w:rsidTr="00883B5E">
        <w:trPr>
          <w:trHeight w:val="345"/>
        </w:trPr>
        <w:tc>
          <w:tcPr>
            <w:tcW w:w="3828" w:type="dxa"/>
          </w:tcPr>
          <w:p w:rsidR="00416235" w:rsidRPr="00546E1A" w:rsidRDefault="00416235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Atividade desempenhada (se trabalhador)</w:t>
            </w:r>
          </w:p>
        </w:tc>
        <w:tc>
          <w:tcPr>
            <w:tcW w:w="5350" w:type="dxa"/>
            <w:gridSpan w:val="2"/>
          </w:tcPr>
          <w:p w:rsidR="00416235" w:rsidRPr="00546E1A" w:rsidRDefault="00170805" w:rsidP="00FB2639">
            <w:pPr>
              <w:jc w:val="both"/>
              <w:rPr>
                <w:rFonts w:asciiTheme="minorHAnsi" w:hAnsiTheme="minorHAnsi" w:cs="Arial"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sz w:val="24"/>
                <w:szCs w:val="2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Pr="00546E1A">
              <w:rPr>
                <w:rFonts w:asciiTheme="minorHAnsi" w:hAnsiTheme="minorHAnsi" w:cs="Arial"/>
                <w:sz w:val="24"/>
                <w:szCs w:val="28"/>
              </w:rPr>
              <w:instrText xml:space="preserve"> FORMTEXT </w:instrText>
            </w:r>
            <w:r w:rsidRPr="00546E1A">
              <w:rPr>
                <w:rFonts w:asciiTheme="minorHAnsi" w:hAnsiTheme="minorHAnsi" w:cs="Arial"/>
                <w:sz w:val="24"/>
                <w:szCs w:val="28"/>
              </w:rPr>
            </w:r>
            <w:r w:rsidRPr="00546E1A">
              <w:rPr>
                <w:rFonts w:asciiTheme="minorHAnsi" w:hAnsiTheme="minorHAnsi" w:cs="Arial"/>
                <w:sz w:val="24"/>
                <w:szCs w:val="28"/>
              </w:rPr>
              <w:fldChar w:fldCharType="separate"/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Pr="00546E1A">
              <w:rPr>
                <w:rFonts w:asciiTheme="minorHAnsi" w:hAnsiTheme="minorHAnsi" w:cs="Arial"/>
                <w:sz w:val="24"/>
                <w:szCs w:val="28"/>
              </w:rPr>
              <w:fldChar w:fldCharType="end"/>
            </w:r>
            <w:bookmarkEnd w:id="44"/>
          </w:p>
        </w:tc>
      </w:tr>
    </w:tbl>
    <w:p w:rsidR="0085513F" w:rsidRDefault="0085513F" w:rsidP="00711BD2">
      <w:pPr>
        <w:ind w:firstLine="357"/>
        <w:rPr>
          <w:rFonts w:asciiTheme="minorHAnsi" w:hAnsiTheme="minorHAnsi" w:cs="Arial"/>
          <w:smallCaps/>
          <w:sz w:val="24"/>
          <w:szCs w:val="28"/>
        </w:rPr>
      </w:pPr>
    </w:p>
    <w:p w:rsidR="005F129D" w:rsidRDefault="005F129D" w:rsidP="00711BD2">
      <w:pPr>
        <w:ind w:firstLine="357"/>
        <w:rPr>
          <w:rFonts w:asciiTheme="minorHAnsi" w:hAnsiTheme="minorHAnsi" w:cs="Arial"/>
          <w:smallCaps/>
          <w:sz w:val="24"/>
          <w:szCs w:val="28"/>
        </w:rPr>
      </w:pPr>
    </w:p>
    <w:p w:rsidR="005F129D" w:rsidRDefault="005F129D" w:rsidP="00711BD2">
      <w:pPr>
        <w:ind w:firstLine="357"/>
        <w:rPr>
          <w:rFonts w:asciiTheme="minorHAnsi" w:hAnsiTheme="minorHAnsi" w:cs="Arial"/>
          <w:smallCaps/>
          <w:sz w:val="24"/>
          <w:szCs w:val="28"/>
        </w:rPr>
      </w:pPr>
    </w:p>
    <w:p w:rsidR="005F129D" w:rsidRDefault="005F129D" w:rsidP="00711BD2">
      <w:pPr>
        <w:ind w:firstLine="357"/>
        <w:rPr>
          <w:rFonts w:asciiTheme="minorHAnsi" w:hAnsiTheme="minorHAnsi" w:cs="Arial"/>
          <w:smallCaps/>
          <w:sz w:val="24"/>
          <w:szCs w:val="28"/>
        </w:rPr>
      </w:pPr>
    </w:p>
    <w:p w:rsidR="005F129D" w:rsidRDefault="005F129D" w:rsidP="00711BD2">
      <w:pPr>
        <w:ind w:firstLine="357"/>
        <w:rPr>
          <w:rFonts w:asciiTheme="minorHAnsi" w:hAnsiTheme="minorHAnsi" w:cs="Arial"/>
          <w:smallCaps/>
          <w:sz w:val="24"/>
          <w:szCs w:val="28"/>
        </w:rPr>
      </w:pPr>
    </w:p>
    <w:p w:rsidR="005F129D" w:rsidRDefault="005F129D" w:rsidP="00711BD2">
      <w:pPr>
        <w:ind w:firstLine="357"/>
        <w:rPr>
          <w:rFonts w:asciiTheme="minorHAnsi" w:hAnsiTheme="minorHAnsi" w:cs="Arial"/>
          <w:smallCaps/>
          <w:sz w:val="24"/>
          <w:szCs w:val="28"/>
        </w:rPr>
      </w:pPr>
    </w:p>
    <w:p w:rsidR="005F129D" w:rsidRDefault="005F129D" w:rsidP="00711BD2">
      <w:pPr>
        <w:ind w:firstLine="357"/>
        <w:rPr>
          <w:rFonts w:asciiTheme="minorHAnsi" w:hAnsiTheme="minorHAnsi" w:cs="Arial"/>
          <w:smallCaps/>
          <w:sz w:val="24"/>
          <w:szCs w:val="28"/>
        </w:rPr>
      </w:pPr>
    </w:p>
    <w:p w:rsidR="00416235" w:rsidRPr="00546E1A" w:rsidRDefault="00170805" w:rsidP="00883B5E">
      <w:pPr>
        <w:jc w:val="both"/>
        <w:rPr>
          <w:rFonts w:asciiTheme="minorHAnsi" w:hAnsiTheme="minorHAnsi" w:cs="Arial"/>
          <w:b/>
          <w:smallCaps/>
          <w:sz w:val="24"/>
          <w:szCs w:val="28"/>
        </w:rPr>
      </w:pPr>
      <w:r w:rsidRPr="00546E1A">
        <w:rPr>
          <w:rFonts w:asciiTheme="minorHAnsi" w:hAnsiTheme="minorHAnsi" w:cs="Arial"/>
          <w:b/>
          <w:smallCaps/>
          <w:sz w:val="24"/>
          <w:szCs w:val="28"/>
        </w:rPr>
        <w:lastRenderedPageBreak/>
        <w:t xml:space="preserve">- </w:t>
      </w:r>
      <w:r w:rsidR="00416235" w:rsidRPr="00546E1A">
        <w:rPr>
          <w:rFonts w:asciiTheme="minorHAnsi" w:hAnsiTheme="minorHAnsi" w:cs="Arial"/>
          <w:b/>
          <w:smallCaps/>
          <w:sz w:val="24"/>
          <w:szCs w:val="28"/>
        </w:rPr>
        <w:t>Parceria com Outras Entidades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022"/>
      </w:tblGrid>
      <w:tr w:rsidR="00883B5E" w:rsidRPr="00546E1A" w:rsidTr="00170805">
        <w:tc>
          <w:tcPr>
            <w:tcW w:w="8080" w:type="dxa"/>
          </w:tcPr>
          <w:p w:rsidR="00883B5E" w:rsidRPr="00546E1A" w:rsidRDefault="00883B5E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Não</w:t>
            </w:r>
          </w:p>
        </w:tc>
        <w:sdt>
          <w:sdtPr>
            <w:rPr>
              <w:rFonts w:asciiTheme="minorHAnsi" w:hAnsiTheme="minorHAnsi" w:cs="Arial"/>
              <w:sz w:val="24"/>
              <w:szCs w:val="28"/>
            </w:rPr>
            <w:id w:val="-101344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883B5E" w:rsidRPr="00546E1A" w:rsidRDefault="00170805" w:rsidP="00170805">
                <w:pPr>
                  <w:jc w:val="center"/>
                  <w:rPr>
                    <w:rFonts w:asciiTheme="minorHAnsi" w:hAnsiTheme="minorHAnsi" w:cs="Arial"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883B5E" w:rsidRPr="00546E1A" w:rsidTr="00170805">
        <w:tc>
          <w:tcPr>
            <w:tcW w:w="8080" w:type="dxa"/>
          </w:tcPr>
          <w:p w:rsidR="00883B5E" w:rsidRPr="00546E1A" w:rsidRDefault="00883B5E" w:rsidP="00883B5E">
            <w:pPr>
              <w:jc w:val="both"/>
              <w:rPr>
                <w:rFonts w:asciiTheme="minorHAnsi" w:hAnsiTheme="minorHAnsi" w:cs="Arial"/>
                <w:b/>
                <w:smallCaps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Sim</w:t>
            </w:r>
          </w:p>
        </w:tc>
        <w:sdt>
          <w:sdtPr>
            <w:rPr>
              <w:rFonts w:asciiTheme="minorHAnsi" w:hAnsiTheme="minorHAnsi" w:cs="Arial"/>
              <w:sz w:val="24"/>
              <w:szCs w:val="28"/>
            </w:rPr>
            <w:id w:val="-111898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</w:tcPr>
              <w:p w:rsidR="00883B5E" w:rsidRPr="00546E1A" w:rsidRDefault="00170805" w:rsidP="00170805">
                <w:pPr>
                  <w:jc w:val="center"/>
                  <w:rPr>
                    <w:rFonts w:asciiTheme="minorHAnsi" w:hAnsiTheme="minorHAnsi" w:cs="Arial"/>
                    <w:sz w:val="24"/>
                    <w:szCs w:val="28"/>
                  </w:rPr>
                </w:pPr>
                <w:r w:rsidRPr="00546E1A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p>
            </w:tc>
          </w:sdtContent>
        </w:sdt>
      </w:tr>
      <w:tr w:rsidR="00883B5E" w:rsidRPr="00546E1A" w:rsidTr="00170805">
        <w:tc>
          <w:tcPr>
            <w:tcW w:w="9102" w:type="dxa"/>
            <w:gridSpan w:val="2"/>
          </w:tcPr>
          <w:p w:rsidR="00883B5E" w:rsidRPr="00546E1A" w:rsidRDefault="00883B5E" w:rsidP="00883B5E">
            <w:pPr>
              <w:jc w:val="both"/>
              <w:rPr>
                <w:rFonts w:asciiTheme="minorHAnsi" w:hAnsiTheme="minorHAnsi" w:cs="Arial"/>
                <w:sz w:val="24"/>
                <w:szCs w:val="28"/>
              </w:rPr>
            </w:pPr>
            <w:r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>Quais:</w:t>
            </w:r>
            <w:r w:rsidR="00170805" w:rsidRPr="00546E1A">
              <w:rPr>
                <w:rFonts w:asciiTheme="minorHAnsi" w:hAnsiTheme="minorHAnsi" w:cs="Arial"/>
                <w:b/>
                <w:smallCaps/>
                <w:sz w:val="24"/>
                <w:szCs w:val="28"/>
              </w:rPr>
              <w:t xml:space="preserve"> </w:t>
            </w:r>
            <w:r w:rsidR="00170805" w:rsidRPr="00546E1A">
              <w:rPr>
                <w:rFonts w:asciiTheme="minorHAnsi" w:hAnsiTheme="minorHAnsi" w:cs="Arial"/>
                <w:sz w:val="24"/>
                <w:szCs w:val="2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170805" w:rsidRPr="00546E1A">
              <w:rPr>
                <w:rFonts w:asciiTheme="minorHAnsi" w:hAnsiTheme="minorHAnsi" w:cs="Arial"/>
                <w:sz w:val="24"/>
                <w:szCs w:val="28"/>
              </w:rPr>
              <w:instrText xml:space="preserve"> FORMTEXT </w:instrText>
            </w:r>
            <w:r w:rsidR="00170805" w:rsidRPr="00546E1A">
              <w:rPr>
                <w:rFonts w:asciiTheme="minorHAnsi" w:hAnsiTheme="minorHAnsi" w:cs="Arial"/>
                <w:sz w:val="24"/>
                <w:szCs w:val="28"/>
              </w:rPr>
            </w:r>
            <w:r w:rsidR="00170805" w:rsidRPr="00546E1A">
              <w:rPr>
                <w:rFonts w:asciiTheme="minorHAnsi" w:hAnsiTheme="minorHAnsi" w:cs="Arial"/>
                <w:sz w:val="24"/>
                <w:szCs w:val="28"/>
              </w:rPr>
              <w:fldChar w:fldCharType="separate"/>
            </w:r>
            <w:r w:rsidR="00170805"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="00170805"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="00170805"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="00170805"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="00170805" w:rsidRPr="00546E1A">
              <w:rPr>
                <w:rFonts w:asciiTheme="minorHAnsi" w:hAnsiTheme="minorHAnsi" w:cs="Arial"/>
                <w:noProof/>
                <w:sz w:val="24"/>
                <w:szCs w:val="28"/>
              </w:rPr>
              <w:t> </w:t>
            </w:r>
            <w:r w:rsidR="00170805" w:rsidRPr="00546E1A">
              <w:rPr>
                <w:rFonts w:asciiTheme="minorHAnsi" w:hAnsiTheme="minorHAnsi" w:cs="Arial"/>
                <w:sz w:val="24"/>
                <w:szCs w:val="28"/>
              </w:rPr>
              <w:fldChar w:fldCharType="end"/>
            </w:r>
            <w:bookmarkEnd w:id="45"/>
          </w:p>
        </w:tc>
      </w:tr>
    </w:tbl>
    <w:p w:rsidR="00883B5E" w:rsidRPr="00C310B9" w:rsidRDefault="00883B5E" w:rsidP="00883B5E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5F129D" w:rsidRPr="00C310B9" w:rsidRDefault="005F129D" w:rsidP="00883B5E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711BD2" w:rsidRPr="00134C59" w:rsidRDefault="00711BD2" w:rsidP="00883B5E">
      <w:pPr>
        <w:numPr>
          <w:ilvl w:val="0"/>
          <w:numId w:val="1"/>
        </w:numPr>
        <w:spacing w:after="120"/>
        <w:jc w:val="both"/>
        <w:rPr>
          <w:rFonts w:asciiTheme="minorHAnsi" w:hAnsiTheme="minorHAnsi" w:cs="Arial"/>
          <w:b/>
          <w:szCs w:val="22"/>
        </w:rPr>
      </w:pPr>
      <w:r w:rsidRPr="00134C59">
        <w:rPr>
          <w:rFonts w:asciiTheme="minorHAnsi" w:hAnsiTheme="minorHAnsi" w:cs="Arial"/>
          <w:b/>
          <w:szCs w:val="22"/>
        </w:rPr>
        <w:t>PREVISÃO ORÇAMENTAL DA REALIZAÇÃO DO PROJETO</w:t>
      </w:r>
    </w:p>
    <w:p w:rsidR="00400B0C" w:rsidRPr="00134C59" w:rsidRDefault="00400B0C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Recomenda-</w:t>
      </w:r>
      <w:r w:rsidR="007707F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se a leitura prévia do artigo 8</w:t>
      </w: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º do </w:t>
      </w:r>
      <w:r w:rsidR="00181CC2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Decreto-Lei n.º 124/2017, de 27 </w:t>
      </w:r>
      <w:r w:rsidR="007707F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de</w:t>
      </w:r>
      <w:r w:rsidR="00181CC2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 setembro</w:t>
      </w:r>
      <w:r w:rsidR="007707F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, que estabelece e regula as condições de atribuição de apoios, por parte do Ministério </w:t>
      </w:r>
      <w:r w:rsidR="00E256D0">
        <w:rPr>
          <w:rFonts w:asciiTheme="minorHAnsi" w:hAnsiTheme="minorHAnsi" w:cs="Arial"/>
          <w:b/>
          <w:i/>
          <w:sz w:val="20"/>
          <w:szCs w:val="22"/>
          <w:u w:val="single"/>
        </w:rPr>
        <w:t>dos Negócios Estrangeiros, às a</w:t>
      </w:r>
      <w:r w:rsidR="007707F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ções do movimento associativo, </w:t>
      </w: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relativo à elegibilidade de despesas</w:t>
      </w:r>
      <w:r w:rsidR="00EC549D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. </w:t>
      </w:r>
    </w:p>
    <w:p w:rsidR="00400B0C" w:rsidRPr="00134C59" w:rsidRDefault="0002474A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Cada tipo de despesa deve ser inscrito separadamente, podendo acrescentar-se as linhas que forem necessárias. </w:t>
      </w:r>
    </w:p>
    <w:p w:rsidR="00EC549D" w:rsidRDefault="000531EF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Na previsão de receitas, deve ser identificada a respetiva origem (entidade </w:t>
      </w:r>
      <w:r w:rsidR="0069042C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que concede o apoio </w:t>
      </w:r>
      <w:r w:rsidR="00CA3362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o</w:t>
      </w:r>
      <w:r w:rsidR="00DE0768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u, no caso de afetação de recursos próprios, a própria </w:t>
      </w:r>
      <w:r w:rsidR="002535F3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entidade </w:t>
      </w:r>
      <w:r w:rsidR="00DE0768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>candidata</w:t>
      </w:r>
      <w:r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) </w:t>
      </w:r>
      <w:r w:rsidR="00DE0768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e o tipo (financeiro, oferta de material </w:t>
      </w:r>
      <w:r w:rsidR="002535F3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ou outro, com indicação, nestes casos, de valores estimados). </w:t>
      </w:r>
      <w:r w:rsidR="00DE0768" w:rsidRPr="00134C59">
        <w:rPr>
          <w:rFonts w:asciiTheme="minorHAnsi" w:hAnsiTheme="minorHAnsi" w:cs="Arial"/>
          <w:b/>
          <w:i/>
          <w:sz w:val="20"/>
          <w:szCs w:val="22"/>
          <w:u w:val="single"/>
        </w:rPr>
        <w:t xml:space="preserve"> </w:t>
      </w:r>
    </w:p>
    <w:p w:rsidR="00883B5E" w:rsidRDefault="00883B5E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</w:p>
    <w:p w:rsidR="00546E1A" w:rsidRPr="00134C59" w:rsidRDefault="00546E1A" w:rsidP="00883B5E">
      <w:pPr>
        <w:spacing w:after="120"/>
        <w:jc w:val="both"/>
        <w:rPr>
          <w:rFonts w:asciiTheme="minorHAnsi" w:hAnsiTheme="minorHAnsi" w:cs="Arial"/>
          <w:b/>
          <w:i/>
          <w:sz w:val="20"/>
          <w:szCs w:val="22"/>
          <w:u w:val="single"/>
        </w:rPr>
      </w:pPr>
    </w:p>
    <w:tbl>
      <w:tblPr>
        <w:tblStyle w:val="GrelhaClara-Cor11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44"/>
        <w:gridCol w:w="1994"/>
        <w:gridCol w:w="1701"/>
      </w:tblGrid>
      <w:tr w:rsidR="00134C59" w:rsidRPr="00134C59" w:rsidTr="00883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EC549D" w:rsidRPr="00134C59" w:rsidRDefault="00EC549D" w:rsidP="00EC549D">
            <w:pPr>
              <w:jc w:val="center"/>
              <w:rPr>
                <w:rFonts w:asciiTheme="minorHAnsi" w:hAnsiTheme="minorHAnsi" w:cs="Arial"/>
                <w:b w:val="0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Previsão de despesas</w:t>
            </w:r>
          </w:p>
        </w:tc>
      </w:tr>
      <w:tr w:rsidR="00134C59" w:rsidRPr="00134C59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549D" w:rsidRPr="00134C59" w:rsidRDefault="0002474A" w:rsidP="000D57CD">
            <w:pPr>
              <w:jc w:val="center"/>
              <w:rPr>
                <w:rFonts w:asciiTheme="minorHAnsi" w:hAnsiTheme="minorHAnsi" w:cs="Arial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 xml:space="preserve">tipo </w:t>
            </w:r>
            <w:r w:rsidR="00EC549D"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de despesa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549D" w:rsidRPr="00134C59" w:rsidRDefault="00EC549D" w:rsidP="000D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b/>
                <w:smallCaps/>
                <w:sz w:val="24"/>
                <w:szCs w:val="22"/>
              </w:rPr>
              <w:t>Montante</w:t>
            </w:r>
          </w:p>
        </w:tc>
      </w:tr>
      <w:tr w:rsidR="00134C59" w:rsidRPr="00883B5E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170805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7" w:name="Texto62"/>
            <w:r>
              <w:rPr>
                <w:rFonts w:asciiTheme="minorHAnsi" w:hAnsiTheme="minorHAnsi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1708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170805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9" w:name="Texto63"/>
            <w:r>
              <w:rPr>
                <w:rFonts w:asciiTheme="minorHAnsi" w:hAnsiTheme="minorHAnsi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1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0" w:name="Texto49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170805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1" w:name="Texto64"/>
            <w:r>
              <w:rPr>
                <w:rFonts w:asciiTheme="minorHAnsi" w:hAnsiTheme="minorHAnsi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1708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2" w:name="Texto50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170805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3" w:name="Texto65"/>
            <w:r>
              <w:rPr>
                <w:rFonts w:asciiTheme="minorHAnsi" w:hAnsiTheme="minorHAnsi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1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4" w:name="Texto51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170805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5" w:name="Texto66"/>
            <w:r>
              <w:rPr>
                <w:rFonts w:asciiTheme="minorHAnsi" w:hAnsiTheme="minorHAnsi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1708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6" w:name="Texto52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170805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57" w:name="Texto67"/>
            <w:r>
              <w:rPr>
                <w:rFonts w:asciiTheme="minorHAnsi" w:hAnsiTheme="minorHAnsi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1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8" w:name="Texto53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EC549D" w:rsidRPr="00883B5E" w:rsidRDefault="00170805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9" w:name="Texto68"/>
            <w:r>
              <w:rPr>
                <w:rFonts w:asciiTheme="minorHAnsi" w:hAnsiTheme="minorHAnsi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</w:tcPr>
          <w:p w:rsidR="00EC549D" w:rsidRPr="00883B5E" w:rsidRDefault="00EC549D" w:rsidP="001708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883B5E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0" w:name="Texto54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1" w:name="Texto69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883B5E" w:rsidRDefault="00EC549D" w:rsidP="001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70805" w:rsidRPr="00883B5E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2" w:name="Texto55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3" w:name="Texto70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883B5E" w:rsidRDefault="00170805" w:rsidP="001708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70805" w:rsidRPr="00883B5E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4" w:name="Texto56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8A6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5" w:name="Texto71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883B5E" w:rsidRDefault="00170805" w:rsidP="001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70805" w:rsidRPr="00883B5E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6" w:name="Texto57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8A6FA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7" w:name="Texto72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883B5E" w:rsidRDefault="00170805" w:rsidP="001708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70805" w:rsidRPr="00883B5E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8" w:name="Texto58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9" w:name="Texto73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883B5E" w:rsidRDefault="00170805" w:rsidP="001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70805" w:rsidRPr="00883B5E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0" w:name="Texto59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1" w:name="Texto74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883B5E" w:rsidRDefault="00170805" w:rsidP="001708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70805" w:rsidRPr="00883B5E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2" w:name="Texto60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3" w:name="Texto75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883B5E" w:rsidRDefault="00170805" w:rsidP="001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70805" w:rsidRPr="00883B5E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4" w:name="Texto61"/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170805" w:rsidRDefault="00170805" w:rsidP="0017080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5" w:name="Texto76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805" w:rsidRPr="00883B5E" w:rsidRDefault="00170805" w:rsidP="001708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883B5E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34C59" w:rsidRDefault="00EC549D" w:rsidP="00883B5E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4"/>
              </w:rPr>
              <w:t>Total</w:t>
            </w: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70805" w:rsidRDefault="00170805" w:rsidP="001708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6" w:name="Texto77"/>
            <w:r>
              <w:rPr>
                <w:rFonts w:asciiTheme="minorHAnsi" w:hAnsiTheme="minorHAnsi" w:cs="Arial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mallCaps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C549D" w:rsidRPr="00134C59" w:rsidRDefault="00EC549D" w:rsidP="00711B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/>
                <w:bCs/>
                <w:smallCaps/>
                <w:sz w:val="24"/>
                <w:szCs w:val="24"/>
              </w:rPr>
              <w:t>euros</w:t>
            </w:r>
          </w:p>
        </w:tc>
      </w:tr>
    </w:tbl>
    <w:p w:rsidR="000D57CD" w:rsidRDefault="000D57CD" w:rsidP="00711BD2">
      <w:pPr>
        <w:ind w:left="360"/>
        <w:jc w:val="both"/>
        <w:rPr>
          <w:rFonts w:asciiTheme="minorHAnsi" w:hAnsiTheme="minorHAnsi" w:cs="Arial"/>
          <w:b/>
          <w:szCs w:val="24"/>
        </w:rPr>
      </w:pPr>
    </w:p>
    <w:p w:rsidR="00546E1A" w:rsidRDefault="00546E1A" w:rsidP="00711BD2">
      <w:pPr>
        <w:ind w:left="360"/>
        <w:jc w:val="both"/>
        <w:rPr>
          <w:rFonts w:asciiTheme="minorHAnsi" w:hAnsiTheme="minorHAnsi" w:cs="Arial"/>
          <w:b/>
          <w:szCs w:val="24"/>
        </w:rPr>
      </w:pPr>
    </w:p>
    <w:p w:rsidR="00546E1A" w:rsidRDefault="00546E1A" w:rsidP="00711BD2">
      <w:pPr>
        <w:ind w:left="360"/>
        <w:jc w:val="both"/>
        <w:rPr>
          <w:rFonts w:asciiTheme="minorHAnsi" w:hAnsiTheme="minorHAnsi" w:cs="Arial"/>
          <w:b/>
          <w:szCs w:val="24"/>
        </w:rPr>
      </w:pPr>
    </w:p>
    <w:p w:rsidR="00546E1A" w:rsidRDefault="00546E1A" w:rsidP="00711BD2">
      <w:pPr>
        <w:ind w:left="360"/>
        <w:jc w:val="both"/>
        <w:rPr>
          <w:rFonts w:asciiTheme="minorHAnsi" w:hAnsiTheme="minorHAnsi" w:cs="Arial"/>
          <w:b/>
          <w:szCs w:val="24"/>
        </w:rPr>
      </w:pPr>
    </w:p>
    <w:tbl>
      <w:tblPr>
        <w:tblStyle w:val="GrelhaClara-Cor11"/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1560"/>
        <w:gridCol w:w="1275"/>
      </w:tblGrid>
      <w:tr w:rsidR="00134C59" w:rsidRPr="00134C59" w:rsidTr="0075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auto"/>
          </w:tcPr>
          <w:p w:rsidR="000531EF" w:rsidRPr="00883B5E" w:rsidRDefault="00FB2639" w:rsidP="00883B5E">
            <w:pPr>
              <w:jc w:val="center"/>
              <w:rPr>
                <w:rFonts w:asciiTheme="minorHAnsi" w:hAnsiTheme="minorHAnsi" w:cs="Arial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lastRenderedPageBreak/>
              <w:t>Previsão de receitas</w:t>
            </w:r>
            <w:r w:rsidR="000531EF"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 xml:space="preserve"> </w:t>
            </w:r>
          </w:p>
        </w:tc>
      </w:tr>
      <w:tr w:rsidR="00756A6D" w:rsidRPr="00134C59" w:rsidTr="0075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A6D" w:rsidRPr="00134C59" w:rsidRDefault="00756A6D" w:rsidP="00FB2639">
            <w:pPr>
              <w:jc w:val="center"/>
              <w:rPr>
                <w:rFonts w:asciiTheme="minorHAnsi" w:hAnsiTheme="minorHAnsi" w:cs="Arial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Receita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6A6D" w:rsidRPr="00134C59" w:rsidRDefault="00756A6D" w:rsidP="00756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b/>
                <w:smallCaps/>
                <w:sz w:val="24"/>
                <w:szCs w:val="22"/>
              </w:rPr>
              <w:t>Montante</w:t>
            </w:r>
          </w:p>
        </w:tc>
      </w:tr>
      <w:tr w:rsidR="00756A6D" w:rsidRPr="00134C59" w:rsidTr="00756A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A6D" w:rsidRPr="00134C59" w:rsidRDefault="00756A6D" w:rsidP="00FB2639">
            <w:pPr>
              <w:jc w:val="center"/>
              <w:rPr>
                <w:rFonts w:asciiTheme="minorHAnsi" w:hAnsiTheme="minorHAnsi" w:cs="Arial"/>
                <w:b w:val="0"/>
                <w:bCs w:val="0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b w:val="0"/>
                <w:bCs w:val="0"/>
                <w:smallCaps/>
                <w:sz w:val="24"/>
                <w:szCs w:val="22"/>
              </w:rPr>
              <w:t>Origem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A6D" w:rsidRPr="00134C59" w:rsidRDefault="00756A6D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2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2"/>
              </w:rPr>
              <w:t>Tipo</w:t>
            </w:r>
          </w:p>
        </w:tc>
        <w:tc>
          <w:tcPr>
            <w:tcW w:w="28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A6D" w:rsidRPr="00134C59" w:rsidRDefault="00756A6D" w:rsidP="00FB26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/>
                <w:smallCaps/>
                <w:sz w:val="24"/>
                <w:szCs w:val="22"/>
              </w:rPr>
            </w:pPr>
          </w:p>
        </w:tc>
      </w:tr>
      <w:tr w:rsidR="00134C59" w:rsidRPr="00134C59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7" w:name="Texto78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77"/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75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8" w:name="Texto90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78"/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79" w:name="Texto102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0" w:name="Texto79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80"/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70805" w:rsidRDefault="00756A6D" w:rsidP="00756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1" w:name="Texto91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81"/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70805" w:rsidRDefault="00756A6D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82" w:name="Texto103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75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3" w:name="Texto80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83"/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75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4" w:name="Texto92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84"/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85" w:name="Texto104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6" w:name="Texto81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86"/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70805" w:rsidRDefault="00756A6D" w:rsidP="00756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87" w:name="Texto93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87"/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70805" w:rsidRDefault="00756A6D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88" w:name="Texto105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9" w:name="Texto82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89"/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75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0" w:name="Texto94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90"/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1" w:name="Texto106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92"/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70805" w:rsidRDefault="00756A6D" w:rsidP="00756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3" w:name="Texto95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93"/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70805" w:rsidRDefault="00756A6D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94" w:name="Texto107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5" w:name="Texto84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95"/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75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6" w:name="Texto96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96"/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70805" w:rsidRDefault="00756A6D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97" w:name="Texto108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610E45" w:rsidRPr="00134C59" w:rsidRDefault="00610E45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8" w:name="Texto85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98"/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10E45" w:rsidRPr="00170805" w:rsidRDefault="00756A6D" w:rsidP="00756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9" w:name="Texto97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99"/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70805" w:rsidRDefault="00756A6D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00" w:name="Texto109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0E45" w:rsidRPr="00134C59" w:rsidRDefault="00610E45" w:rsidP="00FB26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56A6D" w:rsidRPr="00134C59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6A6D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01" w:name="Texto86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101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6A6D" w:rsidRPr="00170805" w:rsidRDefault="00756A6D" w:rsidP="0075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02" w:name="Texto98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102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6A6D" w:rsidRPr="00170805" w:rsidRDefault="00756A6D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3" w:name="Texto110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6A6D" w:rsidRDefault="0075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6CA8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56A6D" w:rsidRPr="00134C59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A6D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4" w:name="Texto87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104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A6D" w:rsidRPr="00170805" w:rsidRDefault="00756A6D" w:rsidP="00756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05" w:name="Texto99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105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6D" w:rsidRPr="00170805" w:rsidRDefault="00756A6D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06" w:name="Texto111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6D" w:rsidRDefault="00756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6CA8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56A6D" w:rsidRPr="00134C59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6A6D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07" w:name="Texto88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107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6A6D" w:rsidRPr="00170805" w:rsidRDefault="00756A6D" w:rsidP="0075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8" w:name="Texto100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108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6A6D" w:rsidRPr="00170805" w:rsidRDefault="00756A6D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09" w:name="Texto112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09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756A6D" w:rsidRDefault="00756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6CA8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756A6D" w:rsidRPr="00134C59" w:rsidTr="00883B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A6D" w:rsidRPr="00170805" w:rsidRDefault="00756A6D" w:rsidP="00756A6D">
            <w:pPr>
              <w:rPr>
                <w:rFonts w:asciiTheme="minorHAnsi" w:hAnsiTheme="minorHAnsi" w:cs="Arial"/>
                <w:b w:val="0"/>
                <w:bCs w:val="0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10" w:name="Texto89"/>
            <w:r>
              <w:rPr>
                <w:rFonts w:asciiTheme="minorHAnsi" w:hAnsiTheme="minorHAnsi" w:cs="Arial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110"/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56A6D" w:rsidRPr="00170805" w:rsidRDefault="00756A6D" w:rsidP="00756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11" w:name="Texto101"/>
            <w:r>
              <w:rPr>
                <w:rFonts w:asciiTheme="minorHAnsi" w:hAnsiTheme="minorHAnsi" w:cs="Arial"/>
                <w:sz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</w:rPr>
            </w:r>
            <w:r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</w:rPr>
              <w:t> </w:t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111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6D" w:rsidRPr="00170805" w:rsidRDefault="00756A6D" w:rsidP="00FB263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12" w:name="Texto113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6A6D" w:rsidRDefault="00756A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6CA8">
              <w:rPr>
                <w:rFonts w:asciiTheme="minorHAnsi" w:hAnsiTheme="minorHAnsi" w:cs="Arial"/>
                <w:bCs/>
                <w:smallCaps/>
                <w:sz w:val="24"/>
                <w:szCs w:val="24"/>
              </w:rPr>
              <w:t>euros</w:t>
            </w:r>
          </w:p>
        </w:tc>
      </w:tr>
      <w:tr w:rsidR="00134C59" w:rsidRPr="00134C59" w:rsidTr="00883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639" w:rsidRPr="00134C59" w:rsidRDefault="00FB2639" w:rsidP="00883B5E">
            <w:pPr>
              <w:jc w:val="center"/>
              <w:rPr>
                <w:rFonts w:asciiTheme="minorHAnsi" w:hAnsiTheme="minorHAnsi" w:cs="Arial"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smallCaps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639" w:rsidRPr="00756A6D" w:rsidRDefault="00756A6D" w:rsidP="00FB26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13" w:name="Texto114"/>
            <w:r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4"/>
                <w:szCs w:val="24"/>
              </w:rPr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2639" w:rsidRPr="00134C59" w:rsidRDefault="00FB2639" w:rsidP="00FB263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mallCaps/>
                <w:sz w:val="24"/>
                <w:szCs w:val="24"/>
              </w:rPr>
            </w:pPr>
            <w:r w:rsidRPr="00134C59">
              <w:rPr>
                <w:rFonts w:asciiTheme="minorHAnsi" w:hAnsiTheme="minorHAnsi" w:cs="Arial"/>
                <w:b/>
                <w:bCs/>
                <w:smallCaps/>
                <w:sz w:val="24"/>
                <w:szCs w:val="24"/>
              </w:rPr>
              <w:t>euros</w:t>
            </w:r>
          </w:p>
        </w:tc>
      </w:tr>
    </w:tbl>
    <w:p w:rsidR="00416235" w:rsidRDefault="00416235" w:rsidP="00095098">
      <w:pPr>
        <w:jc w:val="both"/>
        <w:rPr>
          <w:rFonts w:asciiTheme="minorHAnsi" w:hAnsiTheme="minorHAnsi" w:cs="Arial"/>
          <w:b/>
          <w:szCs w:val="24"/>
        </w:rPr>
      </w:pPr>
    </w:p>
    <w:p w:rsidR="005F129D" w:rsidRPr="00134C59" w:rsidRDefault="005F129D" w:rsidP="00095098">
      <w:pPr>
        <w:jc w:val="both"/>
        <w:rPr>
          <w:rFonts w:asciiTheme="minorHAnsi" w:hAnsiTheme="minorHAnsi" w:cs="Arial"/>
          <w:b/>
          <w:szCs w:val="24"/>
        </w:rPr>
      </w:pPr>
    </w:p>
    <w:p w:rsidR="008A6FAF" w:rsidRPr="00134C59" w:rsidRDefault="008A6FAF" w:rsidP="008A6FAF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2"/>
        </w:rPr>
      </w:pPr>
      <w:r w:rsidRPr="00134C59">
        <w:rPr>
          <w:rFonts w:asciiTheme="minorHAnsi" w:hAnsiTheme="minorHAnsi" w:cs="Arial"/>
          <w:b/>
          <w:smallCaps/>
          <w:szCs w:val="22"/>
        </w:rPr>
        <w:t>APOIO A SOLICITAR À DGACCP</w:t>
      </w:r>
    </w:p>
    <w:p w:rsidR="00EF5DC0" w:rsidRPr="00134C59" w:rsidRDefault="00EF5DC0" w:rsidP="008A6FAF">
      <w:pPr>
        <w:ind w:left="360"/>
        <w:jc w:val="both"/>
        <w:rPr>
          <w:rFonts w:asciiTheme="minorHAnsi" w:hAnsiTheme="minorHAnsi" w:cs="Arial"/>
          <w:b/>
          <w:smallCaps/>
          <w:szCs w:val="22"/>
        </w:rPr>
      </w:pPr>
    </w:p>
    <w:p w:rsidR="008A6FAF" w:rsidRPr="00546E1A" w:rsidRDefault="008A6FAF" w:rsidP="00F85345">
      <w:pPr>
        <w:ind w:firstLine="300"/>
        <w:jc w:val="both"/>
        <w:rPr>
          <w:rFonts w:asciiTheme="minorHAnsi" w:hAnsiTheme="minorHAnsi" w:cs="Arial"/>
          <w:smallCaps/>
          <w:sz w:val="24"/>
          <w:szCs w:val="22"/>
        </w:rPr>
      </w:pPr>
      <w:r w:rsidRPr="00546E1A">
        <w:rPr>
          <w:rFonts w:asciiTheme="minorHAnsi" w:hAnsiTheme="minorHAnsi" w:cs="Arial"/>
          <w:b/>
          <w:smallCaps/>
          <w:sz w:val="24"/>
          <w:szCs w:val="22"/>
        </w:rPr>
        <w:t>Financeiro</w:t>
      </w:r>
      <w:r w:rsidR="00F85345" w:rsidRPr="00546E1A">
        <w:rPr>
          <w:rFonts w:asciiTheme="minorHAnsi" w:hAnsiTheme="minorHAnsi" w:cs="Arial"/>
          <w:b/>
          <w:smallCaps/>
          <w:sz w:val="24"/>
          <w:szCs w:val="22"/>
        </w:rPr>
        <w:t xml:space="preserve"> </w:t>
      </w:r>
      <w:r w:rsidR="00756A6D" w:rsidRPr="00546E1A">
        <w:rPr>
          <w:rFonts w:asciiTheme="minorHAnsi" w:hAnsiTheme="minorHAnsi" w:cs="Arial"/>
          <w:sz w:val="24"/>
          <w:szCs w:val="22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114" w:name="Texto115"/>
      <w:r w:rsidR="00756A6D" w:rsidRPr="00546E1A">
        <w:rPr>
          <w:rFonts w:asciiTheme="minorHAnsi" w:hAnsiTheme="minorHAnsi" w:cs="Arial"/>
          <w:sz w:val="24"/>
          <w:szCs w:val="22"/>
        </w:rPr>
        <w:instrText xml:space="preserve"> FORMTEXT </w:instrText>
      </w:r>
      <w:r w:rsidR="00756A6D" w:rsidRPr="00546E1A">
        <w:rPr>
          <w:rFonts w:asciiTheme="minorHAnsi" w:hAnsiTheme="minorHAnsi" w:cs="Arial"/>
          <w:sz w:val="24"/>
          <w:szCs w:val="22"/>
        </w:rPr>
      </w:r>
      <w:r w:rsidR="00756A6D" w:rsidRPr="00546E1A">
        <w:rPr>
          <w:rFonts w:asciiTheme="minorHAnsi" w:hAnsiTheme="minorHAnsi" w:cs="Arial"/>
          <w:sz w:val="24"/>
          <w:szCs w:val="22"/>
        </w:rPr>
        <w:fldChar w:fldCharType="separate"/>
      </w:r>
      <w:r w:rsidR="00756A6D" w:rsidRPr="00546E1A">
        <w:rPr>
          <w:rFonts w:asciiTheme="minorHAnsi" w:hAnsiTheme="minorHAnsi" w:cs="Arial"/>
          <w:noProof/>
          <w:sz w:val="24"/>
          <w:szCs w:val="22"/>
        </w:rPr>
        <w:t> </w:t>
      </w:r>
      <w:r w:rsidR="00756A6D" w:rsidRPr="00546E1A">
        <w:rPr>
          <w:rFonts w:asciiTheme="minorHAnsi" w:hAnsiTheme="minorHAnsi" w:cs="Arial"/>
          <w:noProof/>
          <w:sz w:val="24"/>
          <w:szCs w:val="22"/>
        </w:rPr>
        <w:t> </w:t>
      </w:r>
      <w:r w:rsidR="00756A6D" w:rsidRPr="00546E1A">
        <w:rPr>
          <w:rFonts w:asciiTheme="minorHAnsi" w:hAnsiTheme="minorHAnsi" w:cs="Arial"/>
          <w:noProof/>
          <w:sz w:val="24"/>
          <w:szCs w:val="22"/>
        </w:rPr>
        <w:t> </w:t>
      </w:r>
      <w:r w:rsidR="00756A6D" w:rsidRPr="00546E1A">
        <w:rPr>
          <w:rFonts w:asciiTheme="minorHAnsi" w:hAnsiTheme="minorHAnsi" w:cs="Arial"/>
          <w:noProof/>
          <w:sz w:val="24"/>
          <w:szCs w:val="22"/>
        </w:rPr>
        <w:t> </w:t>
      </w:r>
      <w:r w:rsidR="00756A6D" w:rsidRPr="00546E1A">
        <w:rPr>
          <w:rFonts w:asciiTheme="minorHAnsi" w:hAnsiTheme="minorHAnsi" w:cs="Arial"/>
          <w:noProof/>
          <w:sz w:val="24"/>
          <w:szCs w:val="22"/>
        </w:rPr>
        <w:t> </w:t>
      </w:r>
      <w:r w:rsidR="00756A6D" w:rsidRPr="00546E1A">
        <w:rPr>
          <w:rFonts w:asciiTheme="minorHAnsi" w:hAnsiTheme="minorHAnsi" w:cs="Arial"/>
          <w:sz w:val="24"/>
          <w:szCs w:val="22"/>
        </w:rPr>
        <w:fldChar w:fldCharType="end"/>
      </w:r>
      <w:bookmarkEnd w:id="114"/>
      <w:r w:rsidR="00F85345" w:rsidRPr="00546E1A">
        <w:rPr>
          <w:rFonts w:asciiTheme="minorHAnsi" w:hAnsiTheme="minorHAnsi" w:cs="Arial"/>
          <w:smallCaps/>
          <w:sz w:val="24"/>
          <w:szCs w:val="22"/>
        </w:rPr>
        <w:t xml:space="preserve"> </w:t>
      </w:r>
      <w:r w:rsidR="00F85345" w:rsidRPr="00546E1A">
        <w:rPr>
          <w:rFonts w:asciiTheme="minorHAnsi" w:hAnsiTheme="minorHAnsi" w:cs="Arial"/>
          <w:b/>
          <w:smallCaps/>
          <w:sz w:val="24"/>
          <w:szCs w:val="22"/>
        </w:rPr>
        <w:t>euros</w:t>
      </w:r>
    </w:p>
    <w:p w:rsidR="008A6FAF" w:rsidRDefault="008A6FAF" w:rsidP="00C310B9">
      <w:pPr>
        <w:jc w:val="both"/>
        <w:rPr>
          <w:rFonts w:asciiTheme="minorHAnsi" w:hAnsiTheme="minorHAnsi" w:cs="Arial"/>
          <w:b/>
          <w:smallCaps/>
          <w:szCs w:val="22"/>
        </w:rPr>
      </w:pPr>
    </w:p>
    <w:p w:rsidR="005F129D" w:rsidRPr="00134C59" w:rsidRDefault="005F129D" w:rsidP="00C310B9">
      <w:pPr>
        <w:jc w:val="both"/>
        <w:rPr>
          <w:rFonts w:asciiTheme="minorHAnsi" w:hAnsiTheme="minorHAnsi" w:cs="Arial"/>
          <w:b/>
          <w:smallCaps/>
          <w:szCs w:val="22"/>
        </w:rPr>
      </w:pPr>
    </w:p>
    <w:p w:rsidR="00A86351" w:rsidRPr="00134C59" w:rsidRDefault="00A86351" w:rsidP="00A86351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2"/>
        </w:rPr>
      </w:pPr>
      <w:r w:rsidRPr="00134C59">
        <w:rPr>
          <w:rFonts w:asciiTheme="minorHAnsi" w:hAnsiTheme="minorHAnsi" w:cs="Arial"/>
          <w:b/>
          <w:smallCaps/>
          <w:szCs w:val="22"/>
        </w:rPr>
        <w:t xml:space="preserve">APOIOS RECEBIDOS DA DGACCP NOS ÚLTIMOS TRÊS ANOS </w:t>
      </w:r>
    </w:p>
    <w:p w:rsidR="00AA0466" w:rsidRPr="00756A6D" w:rsidRDefault="00756A6D" w:rsidP="00A86351">
      <w:pPr>
        <w:ind w:left="360"/>
        <w:jc w:val="both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115" w:name="Texto116"/>
      <w:r>
        <w:rPr>
          <w:rFonts w:asciiTheme="minorHAnsi" w:hAnsiTheme="minorHAnsi" w:cs="Arial"/>
          <w:sz w:val="24"/>
          <w:szCs w:val="22"/>
        </w:rPr>
        <w:instrText xml:space="preserve"> FORMTEXT </w:instrText>
      </w:r>
      <w:r>
        <w:rPr>
          <w:rFonts w:asciiTheme="minorHAnsi" w:hAnsiTheme="minorHAnsi" w:cs="Arial"/>
          <w:sz w:val="24"/>
          <w:szCs w:val="22"/>
        </w:rPr>
      </w:r>
      <w:r>
        <w:rPr>
          <w:rFonts w:asciiTheme="minorHAnsi" w:hAnsiTheme="minorHAnsi" w:cs="Arial"/>
          <w:sz w:val="24"/>
          <w:szCs w:val="22"/>
        </w:rPr>
        <w:fldChar w:fldCharType="separate"/>
      </w:r>
      <w:r>
        <w:rPr>
          <w:rFonts w:asciiTheme="minorHAnsi" w:hAnsiTheme="minorHAnsi" w:cs="Arial"/>
          <w:noProof/>
          <w:sz w:val="24"/>
          <w:szCs w:val="22"/>
        </w:rPr>
        <w:t> </w:t>
      </w:r>
      <w:r>
        <w:rPr>
          <w:rFonts w:asciiTheme="minorHAnsi" w:hAnsiTheme="minorHAnsi" w:cs="Arial"/>
          <w:noProof/>
          <w:sz w:val="24"/>
          <w:szCs w:val="22"/>
        </w:rPr>
        <w:t> </w:t>
      </w:r>
      <w:r>
        <w:rPr>
          <w:rFonts w:asciiTheme="minorHAnsi" w:hAnsiTheme="minorHAnsi" w:cs="Arial"/>
          <w:noProof/>
          <w:sz w:val="24"/>
          <w:szCs w:val="22"/>
        </w:rPr>
        <w:t> </w:t>
      </w:r>
      <w:r>
        <w:rPr>
          <w:rFonts w:asciiTheme="minorHAnsi" w:hAnsiTheme="minorHAnsi" w:cs="Arial"/>
          <w:noProof/>
          <w:sz w:val="24"/>
          <w:szCs w:val="22"/>
        </w:rPr>
        <w:t> </w:t>
      </w:r>
      <w:r>
        <w:rPr>
          <w:rFonts w:asciiTheme="minorHAnsi" w:hAnsiTheme="minorHAnsi" w:cs="Arial"/>
          <w:noProof/>
          <w:sz w:val="24"/>
          <w:szCs w:val="22"/>
        </w:rPr>
        <w:t> </w:t>
      </w:r>
      <w:r>
        <w:rPr>
          <w:rFonts w:asciiTheme="minorHAnsi" w:hAnsiTheme="minorHAnsi" w:cs="Arial"/>
          <w:sz w:val="24"/>
          <w:szCs w:val="22"/>
        </w:rPr>
        <w:fldChar w:fldCharType="end"/>
      </w:r>
      <w:bookmarkEnd w:id="115"/>
    </w:p>
    <w:p w:rsidR="00546E1A" w:rsidRDefault="00546E1A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5F129D" w:rsidRDefault="005F129D" w:rsidP="00A86351">
      <w:pPr>
        <w:ind w:left="360"/>
        <w:jc w:val="both"/>
        <w:rPr>
          <w:rFonts w:asciiTheme="minorHAnsi" w:hAnsiTheme="minorHAnsi" w:cs="Arial"/>
          <w:b/>
          <w:smallCaps/>
          <w:sz w:val="24"/>
          <w:szCs w:val="22"/>
        </w:rPr>
      </w:pPr>
    </w:p>
    <w:p w:rsidR="00A86351" w:rsidRPr="00134C59" w:rsidRDefault="00A86351" w:rsidP="00A86351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2"/>
        </w:rPr>
      </w:pPr>
      <w:r w:rsidRPr="00134C59">
        <w:rPr>
          <w:rFonts w:asciiTheme="minorHAnsi" w:hAnsiTheme="minorHAnsi" w:cs="Arial"/>
          <w:b/>
          <w:smallCaps/>
          <w:szCs w:val="22"/>
        </w:rPr>
        <w:lastRenderedPageBreak/>
        <w:t>DOCUMENTOS A APRESENTAR</w:t>
      </w:r>
      <w:r w:rsidRPr="00134C59">
        <w:rPr>
          <w:rFonts w:asciiTheme="minorHAnsi" w:hAnsiTheme="minorHAnsi" w:cs="Arial"/>
          <w:smallCaps/>
          <w:szCs w:val="22"/>
        </w:rPr>
        <w:t xml:space="preserve"> </w:t>
      </w:r>
    </w:p>
    <w:p w:rsidR="00A86351" w:rsidRPr="00134C59" w:rsidRDefault="00A86351" w:rsidP="00A86351">
      <w:pPr>
        <w:ind w:left="360"/>
        <w:jc w:val="both"/>
        <w:rPr>
          <w:rFonts w:asciiTheme="minorHAnsi" w:hAnsiTheme="minorHAnsi" w:cs="Arial"/>
          <w:smallCaps/>
          <w:szCs w:val="22"/>
        </w:rPr>
      </w:pPr>
    </w:p>
    <w:p w:rsidR="00A86351" w:rsidRPr="00134C59" w:rsidRDefault="0082202F" w:rsidP="007E1590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  <w:r w:rsidRPr="00134C59">
        <w:rPr>
          <w:rFonts w:asciiTheme="minorHAnsi" w:hAnsiTheme="minorHAnsi" w:cs="Arial"/>
          <w:b/>
          <w:smallCaps/>
          <w:szCs w:val="28"/>
          <w:u w:val="single"/>
        </w:rPr>
        <w:t>Todos os formulários de candidatura deverão</w:t>
      </w:r>
      <w:r w:rsidR="00A86351" w:rsidRPr="00134C59">
        <w:rPr>
          <w:rFonts w:asciiTheme="minorHAnsi" w:hAnsiTheme="minorHAnsi" w:cs="Arial"/>
          <w:b/>
          <w:smallCaps/>
          <w:szCs w:val="28"/>
          <w:u w:val="single"/>
        </w:rPr>
        <w:t xml:space="preserve"> ser acompanhado</w:t>
      </w:r>
      <w:r w:rsidRPr="00134C59">
        <w:rPr>
          <w:rFonts w:asciiTheme="minorHAnsi" w:hAnsiTheme="minorHAnsi" w:cs="Arial"/>
          <w:b/>
          <w:smallCaps/>
          <w:szCs w:val="28"/>
          <w:u w:val="single"/>
        </w:rPr>
        <w:t>s</w:t>
      </w:r>
      <w:r w:rsidR="00A86351" w:rsidRPr="00134C59">
        <w:rPr>
          <w:rFonts w:asciiTheme="minorHAnsi" w:hAnsiTheme="minorHAnsi" w:cs="Arial"/>
          <w:b/>
          <w:smallCaps/>
          <w:szCs w:val="28"/>
          <w:u w:val="single"/>
        </w:rPr>
        <w:t xml:space="preserve"> dos seguintes anexos:</w:t>
      </w:r>
    </w:p>
    <w:p w:rsidR="00A86351" w:rsidRPr="00134C59" w:rsidRDefault="00A86351" w:rsidP="00A86351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</w:p>
    <w:p w:rsidR="00E7551A" w:rsidRPr="00134C59" w:rsidRDefault="00E7551A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Programa do Projeto, com cronograma detalhado  </w:t>
      </w:r>
    </w:p>
    <w:p w:rsidR="00E7551A" w:rsidRPr="00134C59" w:rsidRDefault="00E7551A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Orçamento detalhado do Projeto</w:t>
      </w:r>
    </w:p>
    <w:p w:rsidR="00E7551A" w:rsidRPr="00134C59" w:rsidRDefault="007E1048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Plano de a</w:t>
      </w:r>
      <w:r w:rsidR="00E7551A" w:rsidRPr="00134C59">
        <w:rPr>
          <w:rFonts w:asciiTheme="minorHAnsi" w:hAnsiTheme="minorHAnsi" w:cs="Arial"/>
          <w:smallCaps/>
          <w:sz w:val="24"/>
          <w:szCs w:val="28"/>
        </w:rPr>
        <w:t xml:space="preserve">tividades calendarizado </w:t>
      </w:r>
      <w:r w:rsidRPr="00134C59">
        <w:rPr>
          <w:rFonts w:asciiTheme="minorHAnsi" w:hAnsiTheme="minorHAnsi" w:cs="Arial"/>
          <w:smallCaps/>
          <w:sz w:val="24"/>
          <w:szCs w:val="28"/>
        </w:rPr>
        <w:t xml:space="preserve">e orçamento do ano para o qual se solicita o apoio, aprovados e assinados pelos órgãos sociais </w:t>
      </w:r>
    </w:p>
    <w:p w:rsidR="007E1048" w:rsidRPr="00134C59" w:rsidRDefault="007E1048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Relatório de atividades e contas relativos ao ano anterior ao da apresentação da candidatura, aprovados e assinados pelos órgãos sociais</w:t>
      </w:r>
    </w:p>
    <w:p w:rsidR="001812CB" w:rsidRPr="00134C59" w:rsidRDefault="001812CB" w:rsidP="00E7551A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Certidões comprovativas de situação contributiva </w:t>
      </w:r>
      <w:r w:rsidR="00B21D97" w:rsidRPr="00134C59">
        <w:rPr>
          <w:rFonts w:asciiTheme="minorHAnsi" w:hAnsiTheme="minorHAnsi" w:cs="Arial"/>
          <w:smallCaps/>
          <w:sz w:val="24"/>
          <w:szCs w:val="28"/>
        </w:rPr>
        <w:t xml:space="preserve">e tributária </w:t>
      </w:r>
      <w:r w:rsidR="002535F3" w:rsidRPr="00134C59">
        <w:rPr>
          <w:rFonts w:asciiTheme="minorHAnsi" w:hAnsiTheme="minorHAnsi" w:cs="Arial"/>
          <w:smallCaps/>
          <w:sz w:val="24"/>
          <w:szCs w:val="28"/>
        </w:rPr>
        <w:t>regularizada</w:t>
      </w:r>
      <w:r w:rsidR="007E1048" w:rsidRPr="00134C59">
        <w:rPr>
          <w:rFonts w:asciiTheme="minorHAnsi" w:hAnsiTheme="minorHAnsi" w:cs="Arial"/>
          <w:smallCaps/>
          <w:sz w:val="24"/>
          <w:szCs w:val="28"/>
        </w:rPr>
        <w:t>s</w:t>
      </w:r>
      <w:r w:rsidR="002535F3" w:rsidRPr="00134C59">
        <w:rPr>
          <w:rFonts w:asciiTheme="minorHAnsi" w:hAnsiTheme="minorHAnsi" w:cs="Arial"/>
          <w:smallCaps/>
          <w:sz w:val="24"/>
          <w:szCs w:val="28"/>
        </w:rPr>
        <w:t xml:space="preserve"> (quando </w:t>
      </w:r>
      <w:r w:rsidRPr="00134C59">
        <w:rPr>
          <w:rFonts w:asciiTheme="minorHAnsi" w:hAnsiTheme="minorHAnsi" w:cs="Arial"/>
          <w:smallCaps/>
          <w:sz w:val="24"/>
          <w:szCs w:val="28"/>
        </w:rPr>
        <w:t>aplicável)</w:t>
      </w:r>
    </w:p>
    <w:p w:rsidR="007E1048" w:rsidRPr="00134C59" w:rsidRDefault="007E1048" w:rsidP="007E1048">
      <w:pPr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Declaração anexa ao presente formulário</w:t>
      </w:r>
    </w:p>
    <w:p w:rsidR="00A86351" w:rsidRDefault="00A86351" w:rsidP="00B0601E">
      <w:pPr>
        <w:spacing w:line="276" w:lineRule="auto"/>
        <w:jc w:val="both"/>
        <w:rPr>
          <w:rFonts w:asciiTheme="minorHAnsi" w:hAnsiTheme="minorHAnsi" w:cs="Arial"/>
          <w:smallCaps/>
          <w:szCs w:val="28"/>
        </w:rPr>
      </w:pPr>
    </w:p>
    <w:p w:rsidR="00B0601E" w:rsidRDefault="00B0601E" w:rsidP="00B0601E">
      <w:pPr>
        <w:numPr>
          <w:ilvl w:val="0"/>
          <w:numId w:val="1"/>
        </w:numPr>
        <w:jc w:val="both"/>
        <w:rPr>
          <w:rFonts w:asciiTheme="minorHAnsi" w:hAnsiTheme="minorHAnsi" w:cs="Arial"/>
          <w:b/>
          <w:smallCaps/>
          <w:szCs w:val="22"/>
        </w:rPr>
      </w:pPr>
      <w:r>
        <w:rPr>
          <w:rFonts w:asciiTheme="minorHAnsi" w:hAnsiTheme="minorHAnsi" w:cs="Arial"/>
          <w:b/>
          <w:smallCaps/>
          <w:szCs w:val="22"/>
        </w:rPr>
        <w:t>NOTAS EXPLICATIVAS</w:t>
      </w:r>
    </w:p>
    <w:p w:rsidR="00B0601E" w:rsidRPr="00B0601E" w:rsidRDefault="00B0601E" w:rsidP="00B0601E">
      <w:pPr>
        <w:ind w:left="360"/>
        <w:jc w:val="both"/>
        <w:rPr>
          <w:rFonts w:asciiTheme="minorHAnsi" w:hAnsiTheme="minorHAnsi" w:cs="Arial"/>
          <w:b/>
          <w:smallCaps/>
          <w:szCs w:val="22"/>
        </w:rPr>
      </w:pPr>
    </w:p>
    <w:p w:rsidR="000B13B1" w:rsidRPr="00134C59" w:rsidRDefault="000B13B1" w:rsidP="007E1590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  <w:r w:rsidRPr="00134C59">
        <w:rPr>
          <w:rFonts w:asciiTheme="minorHAnsi" w:hAnsiTheme="minorHAnsi" w:cs="Arial"/>
          <w:b/>
          <w:smallCaps/>
          <w:szCs w:val="28"/>
          <w:u w:val="single"/>
        </w:rPr>
        <w:t>Declaração</w:t>
      </w:r>
    </w:p>
    <w:p w:rsidR="000B13B1" w:rsidRPr="00134C59" w:rsidRDefault="000B13B1" w:rsidP="007E1590">
      <w:pPr>
        <w:spacing w:line="276" w:lineRule="auto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Imprima e preencha a declaração constante </w:t>
      </w:r>
      <w:r w:rsidR="009F6889">
        <w:rPr>
          <w:rFonts w:asciiTheme="minorHAnsi" w:hAnsiTheme="minorHAnsi" w:cs="Arial"/>
          <w:b/>
          <w:smallCaps/>
          <w:sz w:val="24"/>
          <w:szCs w:val="28"/>
          <w:u w:val="single"/>
        </w:rPr>
        <w:t>d</w:t>
      </w:r>
      <w:r w:rsidRPr="00134C59">
        <w:rPr>
          <w:rFonts w:asciiTheme="minorHAnsi" w:hAnsiTheme="minorHAnsi" w:cs="Arial"/>
          <w:b/>
          <w:smallCaps/>
          <w:sz w:val="24"/>
          <w:szCs w:val="28"/>
          <w:u w:val="single"/>
        </w:rPr>
        <w:t>a última página.</w:t>
      </w:r>
      <w:r w:rsidR="00180D76" w:rsidRPr="00134C59">
        <w:rPr>
          <w:rFonts w:asciiTheme="minorHAnsi" w:hAnsiTheme="minorHAnsi" w:cs="Arial"/>
          <w:smallCaps/>
          <w:sz w:val="24"/>
          <w:szCs w:val="28"/>
        </w:rPr>
        <w:t xml:space="preserve"> Deverá incluí</w:t>
      </w:r>
      <w:r w:rsidRPr="00134C59">
        <w:rPr>
          <w:rFonts w:asciiTheme="minorHAnsi" w:hAnsiTheme="minorHAnsi" w:cs="Arial"/>
          <w:smallCaps/>
          <w:sz w:val="24"/>
          <w:szCs w:val="28"/>
        </w:rPr>
        <w:t>-la entre os restantes anexos do formulário de candidatura.</w:t>
      </w:r>
    </w:p>
    <w:p w:rsidR="000B13B1" w:rsidRPr="00134C59" w:rsidRDefault="000B13B1" w:rsidP="0093704B">
      <w:pPr>
        <w:spacing w:line="276" w:lineRule="auto"/>
        <w:jc w:val="both"/>
        <w:rPr>
          <w:rFonts w:asciiTheme="minorHAnsi" w:hAnsiTheme="minorHAnsi" w:cs="Arial"/>
          <w:smallCaps/>
          <w:szCs w:val="28"/>
        </w:rPr>
      </w:pPr>
    </w:p>
    <w:p w:rsidR="00A86351" w:rsidRPr="00134C59" w:rsidRDefault="00B21D97" w:rsidP="007E1590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  <w:r w:rsidRPr="00134C59">
        <w:rPr>
          <w:rFonts w:asciiTheme="minorHAnsi" w:hAnsiTheme="minorHAnsi" w:cs="Arial"/>
          <w:b/>
          <w:smallCaps/>
          <w:szCs w:val="28"/>
          <w:u w:val="single"/>
        </w:rPr>
        <w:t xml:space="preserve">É condição prévia de apresentação de candidatura a credenciação da </w:t>
      </w:r>
      <w:r w:rsidR="00177411" w:rsidRPr="00134C59">
        <w:rPr>
          <w:rFonts w:asciiTheme="minorHAnsi" w:hAnsiTheme="minorHAnsi" w:cs="Arial"/>
          <w:b/>
          <w:smallCaps/>
          <w:szCs w:val="28"/>
          <w:u w:val="single"/>
        </w:rPr>
        <w:t xml:space="preserve">entidade junto da DGACCP, para o que é </w:t>
      </w:r>
      <w:r w:rsidR="0082202F" w:rsidRPr="00134C59">
        <w:rPr>
          <w:rFonts w:asciiTheme="minorHAnsi" w:hAnsiTheme="minorHAnsi" w:cs="Arial"/>
          <w:b/>
          <w:smallCaps/>
          <w:szCs w:val="28"/>
          <w:u w:val="single"/>
        </w:rPr>
        <w:t>necessária a seguinte documentação</w:t>
      </w:r>
      <w:r w:rsidR="00A86351" w:rsidRPr="00134C59">
        <w:rPr>
          <w:rFonts w:asciiTheme="minorHAnsi" w:hAnsiTheme="minorHAnsi" w:cs="Arial"/>
          <w:b/>
          <w:smallCaps/>
          <w:szCs w:val="28"/>
          <w:u w:val="single"/>
        </w:rPr>
        <w:t xml:space="preserve">: </w:t>
      </w:r>
    </w:p>
    <w:p w:rsidR="00A86351" w:rsidRPr="00134C59" w:rsidRDefault="00A86351" w:rsidP="0093704B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</w:p>
    <w:p w:rsidR="00C239FA" w:rsidRPr="00134C59" w:rsidRDefault="00177411" w:rsidP="00442CE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Ato de constituição</w:t>
      </w:r>
      <w:r w:rsidR="00C239FA" w:rsidRPr="00134C59">
        <w:rPr>
          <w:rFonts w:asciiTheme="minorHAnsi" w:hAnsiTheme="minorHAnsi" w:cs="Arial"/>
          <w:smallCaps/>
          <w:sz w:val="24"/>
          <w:szCs w:val="28"/>
        </w:rPr>
        <w:t xml:space="preserve">; </w:t>
      </w:r>
    </w:p>
    <w:p w:rsidR="00177411" w:rsidRPr="00134C59" w:rsidRDefault="00177411" w:rsidP="00442CE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Estatutos aprovados; </w:t>
      </w:r>
    </w:p>
    <w:p w:rsidR="00A86351" w:rsidRPr="00134C59" w:rsidRDefault="00C239FA" w:rsidP="00442CE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 </w:t>
      </w:r>
      <w:r w:rsidR="00180D76" w:rsidRPr="00134C59">
        <w:rPr>
          <w:rFonts w:asciiTheme="minorHAnsi" w:hAnsiTheme="minorHAnsi" w:cs="Arial"/>
          <w:smallCaps/>
          <w:sz w:val="24"/>
          <w:szCs w:val="28"/>
        </w:rPr>
        <w:t>Comprovativo</w:t>
      </w:r>
      <w:r w:rsidR="00A86351" w:rsidRPr="00134C59">
        <w:rPr>
          <w:rFonts w:asciiTheme="minorHAnsi" w:hAnsiTheme="minorHAnsi" w:cs="Arial"/>
          <w:smallCaps/>
          <w:sz w:val="24"/>
          <w:szCs w:val="28"/>
        </w:rPr>
        <w:t xml:space="preserve"> de registo junto das autoridades do país </w:t>
      </w:r>
      <w:r w:rsidRPr="00134C59">
        <w:rPr>
          <w:rFonts w:asciiTheme="minorHAnsi" w:hAnsiTheme="minorHAnsi" w:cs="Arial"/>
          <w:smallCaps/>
          <w:sz w:val="24"/>
          <w:szCs w:val="28"/>
        </w:rPr>
        <w:t>onde está sediada;</w:t>
      </w:r>
    </w:p>
    <w:p w:rsidR="0082202F" w:rsidRPr="00134C59" w:rsidRDefault="00177411" w:rsidP="00442CE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 xml:space="preserve">Plano de atividades calendarizado e orçamento, aprovados e assinados pelos órgãos </w:t>
      </w:r>
      <w:r w:rsidR="00DF6A85" w:rsidRPr="00134C59">
        <w:rPr>
          <w:rFonts w:asciiTheme="minorHAnsi" w:hAnsiTheme="minorHAnsi" w:cs="Arial"/>
          <w:smallCaps/>
          <w:sz w:val="24"/>
          <w:szCs w:val="28"/>
        </w:rPr>
        <w:t>sociais;</w:t>
      </w:r>
    </w:p>
    <w:p w:rsidR="00A86351" w:rsidRPr="00134C59" w:rsidRDefault="00A86351" w:rsidP="00442CE6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 w:cs="Arial"/>
          <w:smallCaps/>
          <w:sz w:val="24"/>
          <w:szCs w:val="28"/>
        </w:rPr>
      </w:pPr>
      <w:r w:rsidRPr="00134C59">
        <w:rPr>
          <w:rFonts w:asciiTheme="minorHAnsi" w:hAnsiTheme="minorHAnsi" w:cs="Arial"/>
          <w:smallCaps/>
          <w:sz w:val="24"/>
          <w:szCs w:val="28"/>
        </w:rPr>
        <w:t>Relatório de Atividades e Cont</w:t>
      </w:r>
      <w:r w:rsidR="00DF6A85" w:rsidRPr="00134C59">
        <w:rPr>
          <w:rFonts w:asciiTheme="minorHAnsi" w:hAnsiTheme="minorHAnsi" w:cs="Arial"/>
          <w:smallCaps/>
          <w:sz w:val="24"/>
          <w:szCs w:val="28"/>
        </w:rPr>
        <w:t>as do ano anterior, aprovados e assinados pelos órgãos sociais.</w:t>
      </w:r>
    </w:p>
    <w:p w:rsidR="00A86351" w:rsidRPr="00134C59" w:rsidRDefault="00A86351" w:rsidP="00C310B9">
      <w:pPr>
        <w:jc w:val="both"/>
        <w:rPr>
          <w:rFonts w:asciiTheme="minorHAnsi" w:hAnsiTheme="minorHAnsi" w:cs="Arial"/>
          <w:b/>
          <w:smallCaps/>
          <w:szCs w:val="28"/>
        </w:rPr>
      </w:pPr>
    </w:p>
    <w:p w:rsidR="00442CE6" w:rsidRPr="00B0601E" w:rsidRDefault="00B0601E" w:rsidP="00883B5E">
      <w:pPr>
        <w:jc w:val="both"/>
        <w:rPr>
          <w:rFonts w:asciiTheme="minorHAnsi" w:hAnsiTheme="minorHAnsi" w:cs="Arial"/>
          <w:b/>
          <w:smallCaps/>
          <w:szCs w:val="28"/>
          <w:u w:val="single"/>
        </w:rPr>
      </w:pPr>
      <w:r w:rsidRPr="00B0601E">
        <w:rPr>
          <w:rFonts w:asciiTheme="minorHAnsi" w:hAnsiTheme="minorHAnsi" w:cs="Arial"/>
          <w:b/>
          <w:smallCaps/>
          <w:szCs w:val="28"/>
          <w:u w:val="single"/>
        </w:rPr>
        <w:t>A candidatura deverá ser apresentada no</w:t>
      </w:r>
      <w:r w:rsidR="00883B5E" w:rsidRPr="00B0601E">
        <w:rPr>
          <w:rFonts w:asciiTheme="minorHAnsi" w:hAnsiTheme="minorHAnsi" w:cs="Arial"/>
          <w:b/>
          <w:smallCaps/>
          <w:szCs w:val="28"/>
          <w:u w:val="single"/>
        </w:rPr>
        <w:t xml:space="preserve"> </w:t>
      </w:r>
      <w:r w:rsidR="00442CE6" w:rsidRPr="00B0601E">
        <w:rPr>
          <w:rFonts w:asciiTheme="minorHAnsi" w:hAnsiTheme="minorHAnsi" w:cs="Arial"/>
          <w:b/>
          <w:smallCaps/>
          <w:szCs w:val="28"/>
          <w:u w:val="single"/>
        </w:rPr>
        <w:t>Posto co</w:t>
      </w:r>
      <w:r w:rsidR="00DF6A85" w:rsidRPr="00B0601E">
        <w:rPr>
          <w:rFonts w:asciiTheme="minorHAnsi" w:hAnsiTheme="minorHAnsi" w:cs="Arial"/>
          <w:b/>
          <w:smallCaps/>
          <w:szCs w:val="28"/>
          <w:u w:val="single"/>
        </w:rPr>
        <w:t xml:space="preserve">nsular ou </w:t>
      </w:r>
      <w:r w:rsidRPr="00B0601E">
        <w:rPr>
          <w:rFonts w:asciiTheme="minorHAnsi" w:hAnsiTheme="minorHAnsi" w:cs="Arial"/>
          <w:b/>
          <w:smallCaps/>
          <w:szCs w:val="28"/>
          <w:u w:val="single"/>
        </w:rPr>
        <w:t>n</w:t>
      </w:r>
      <w:r w:rsidR="00883B5E" w:rsidRPr="00B0601E">
        <w:rPr>
          <w:rFonts w:asciiTheme="minorHAnsi" w:hAnsiTheme="minorHAnsi" w:cs="Arial"/>
          <w:b/>
          <w:smallCaps/>
          <w:szCs w:val="28"/>
          <w:u w:val="single"/>
        </w:rPr>
        <w:t>a Secção C</w:t>
      </w:r>
      <w:r w:rsidR="00DF6A85" w:rsidRPr="00B0601E">
        <w:rPr>
          <w:rFonts w:asciiTheme="minorHAnsi" w:hAnsiTheme="minorHAnsi" w:cs="Arial"/>
          <w:b/>
          <w:smallCaps/>
          <w:szCs w:val="28"/>
          <w:u w:val="single"/>
        </w:rPr>
        <w:t xml:space="preserve">onsular da </w:t>
      </w:r>
      <w:r w:rsidR="00883B5E" w:rsidRPr="00B0601E">
        <w:rPr>
          <w:rFonts w:asciiTheme="minorHAnsi" w:hAnsiTheme="minorHAnsi" w:cs="Arial"/>
          <w:b/>
          <w:smallCaps/>
          <w:szCs w:val="28"/>
          <w:u w:val="single"/>
        </w:rPr>
        <w:t>E</w:t>
      </w:r>
      <w:r w:rsidR="00DF6A85" w:rsidRPr="00B0601E">
        <w:rPr>
          <w:rFonts w:asciiTheme="minorHAnsi" w:hAnsiTheme="minorHAnsi" w:cs="Arial"/>
          <w:b/>
          <w:smallCaps/>
          <w:szCs w:val="28"/>
          <w:u w:val="single"/>
        </w:rPr>
        <w:t xml:space="preserve">mbaixada territorialmente competente, em razão da área </w:t>
      </w:r>
      <w:r w:rsidR="00D636A5" w:rsidRPr="00B0601E">
        <w:rPr>
          <w:rFonts w:asciiTheme="minorHAnsi" w:hAnsiTheme="minorHAnsi" w:cs="Arial"/>
          <w:b/>
          <w:smallCaps/>
          <w:szCs w:val="28"/>
          <w:u w:val="single"/>
        </w:rPr>
        <w:t xml:space="preserve">de execução do </w:t>
      </w:r>
      <w:r w:rsidR="00883B5E" w:rsidRPr="00B0601E">
        <w:rPr>
          <w:rFonts w:asciiTheme="minorHAnsi" w:hAnsiTheme="minorHAnsi" w:cs="Arial"/>
          <w:b/>
          <w:smallCaps/>
          <w:szCs w:val="28"/>
          <w:u w:val="single"/>
        </w:rPr>
        <w:t>projeto.</w:t>
      </w:r>
    </w:p>
    <w:p w:rsidR="00AA0466" w:rsidRPr="00134C59" w:rsidRDefault="00AA0466" w:rsidP="00442CE6">
      <w:pPr>
        <w:jc w:val="both"/>
        <w:rPr>
          <w:rFonts w:asciiTheme="minorHAnsi" w:hAnsiTheme="minorHAnsi" w:cs="Arial"/>
          <w:smallCaps/>
          <w:szCs w:val="28"/>
        </w:rPr>
      </w:pPr>
    </w:p>
    <w:tbl>
      <w:tblPr>
        <w:tblW w:w="10480" w:type="dxa"/>
        <w:jc w:val="center"/>
        <w:tblInd w:w="-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0"/>
      </w:tblGrid>
      <w:tr w:rsidR="00134C59" w:rsidRPr="00134C59" w:rsidTr="00442CE6">
        <w:trPr>
          <w:trHeight w:val="5352"/>
          <w:jc w:val="center"/>
        </w:trPr>
        <w:tc>
          <w:tcPr>
            <w:tcW w:w="10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39FA" w:rsidRDefault="00C239FA" w:rsidP="00B578AC">
            <w:pPr>
              <w:spacing w:line="276" w:lineRule="auto"/>
              <w:ind w:left="284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  <w:p w:rsidR="00442CE6" w:rsidRPr="00134C59" w:rsidRDefault="00442CE6">
            <w:pPr>
              <w:spacing w:line="276" w:lineRule="auto"/>
              <w:ind w:left="284"/>
              <w:jc w:val="center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  <w:r w:rsidRPr="00134C59"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  <w:t>Declaração</w:t>
            </w:r>
          </w:p>
          <w:p w:rsidR="00442CE6" w:rsidRPr="00134C59" w:rsidRDefault="00442CE6">
            <w:pPr>
              <w:spacing w:line="276" w:lineRule="auto"/>
              <w:ind w:left="114"/>
              <w:jc w:val="both"/>
              <w:rPr>
                <w:rFonts w:asciiTheme="minorHAnsi" w:hAnsiTheme="minorHAnsi" w:cs="Arial"/>
                <w:smallCaps/>
                <w:sz w:val="22"/>
                <w:szCs w:val="28"/>
              </w:rPr>
            </w:pPr>
          </w:p>
          <w:p w:rsidR="00442CE6" w:rsidRPr="00134C59" w:rsidRDefault="00442CE6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r w:rsidRPr="00134C59">
              <w:rPr>
                <w:rFonts w:asciiTheme="minorHAnsi" w:hAnsiTheme="minorHAnsi" w:cs="Arial"/>
                <w:sz w:val="24"/>
                <w:szCs w:val="28"/>
              </w:rPr>
              <w:t>O (s) responsável (eis) pela apresentação deste pedido declara</w:t>
            </w:r>
            <w:r w:rsidR="00C239FA" w:rsidRPr="00134C59">
              <w:rPr>
                <w:rFonts w:asciiTheme="minorHAnsi" w:hAnsiTheme="minorHAnsi" w:cs="Arial"/>
                <w:sz w:val="24"/>
                <w:szCs w:val="28"/>
              </w:rPr>
              <w:t>(</w:t>
            </w:r>
            <w:r w:rsidRPr="00134C59">
              <w:rPr>
                <w:rFonts w:asciiTheme="minorHAnsi" w:hAnsiTheme="minorHAnsi" w:cs="Arial"/>
                <w:sz w:val="24"/>
                <w:szCs w:val="28"/>
              </w:rPr>
              <w:t>m</w:t>
            </w:r>
            <w:r w:rsidR="00C239FA" w:rsidRPr="00134C59">
              <w:rPr>
                <w:rFonts w:asciiTheme="minorHAnsi" w:hAnsiTheme="minorHAnsi" w:cs="Arial"/>
                <w:sz w:val="24"/>
                <w:szCs w:val="28"/>
              </w:rPr>
              <w:t>)</w:t>
            </w:r>
          </w:p>
          <w:p w:rsidR="00442CE6" w:rsidRPr="00134C59" w:rsidRDefault="00442CE6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  <w:p w:rsidR="00DF6A85" w:rsidRPr="00134C59" w:rsidRDefault="00442CE6" w:rsidP="00C634AF">
            <w:pPr>
              <w:spacing w:line="360" w:lineRule="auto"/>
              <w:ind w:left="351"/>
              <w:jc w:val="both"/>
              <w:rPr>
                <w:rFonts w:asciiTheme="minorHAnsi" w:hAnsiTheme="minorHAnsi" w:cs="Arial"/>
                <w:sz w:val="24"/>
                <w:szCs w:val="28"/>
              </w:rPr>
            </w:pPr>
            <w:r w:rsidRPr="00134C59">
              <w:rPr>
                <w:rFonts w:asciiTheme="minorHAnsi" w:hAnsiTheme="minorHAnsi" w:cs="Arial"/>
                <w:sz w:val="24"/>
                <w:szCs w:val="28"/>
              </w:rPr>
              <w:t>Ter conhecimento</w:t>
            </w:r>
            <w:r w:rsidR="00DF6A85" w:rsidRPr="00134C59">
              <w:rPr>
                <w:rFonts w:asciiTheme="minorHAnsi" w:hAnsiTheme="minorHAnsi" w:cs="Arial"/>
                <w:sz w:val="24"/>
                <w:szCs w:val="28"/>
              </w:rPr>
              <w:t xml:space="preserve"> do </w:t>
            </w:r>
            <w:r w:rsidR="00181CC2">
              <w:rPr>
                <w:rFonts w:asciiTheme="minorHAnsi" w:hAnsiTheme="minorHAnsi" w:cs="Arial"/>
                <w:sz w:val="24"/>
                <w:szCs w:val="28"/>
              </w:rPr>
              <w:t>disposto no Decreto-Lei n.º 124/2017, de 27</w:t>
            </w:r>
            <w:r w:rsidR="00DF6A85" w:rsidRPr="00134C59">
              <w:rPr>
                <w:rFonts w:asciiTheme="minorHAnsi" w:hAnsiTheme="minorHAnsi" w:cs="Arial"/>
                <w:sz w:val="24"/>
                <w:szCs w:val="28"/>
              </w:rPr>
              <w:t xml:space="preserve"> de</w:t>
            </w:r>
            <w:r w:rsidR="00181CC2">
              <w:rPr>
                <w:rFonts w:asciiTheme="minorHAnsi" w:hAnsiTheme="minorHAnsi" w:cs="Arial"/>
                <w:sz w:val="24"/>
                <w:szCs w:val="28"/>
              </w:rPr>
              <w:t xml:space="preserve"> setembro</w:t>
            </w:r>
            <w:r w:rsidR="00DF6A85" w:rsidRPr="00134C59">
              <w:rPr>
                <w:rFonts w:asciiTheme="minorHAnsi" w:hAnsiTheme="minorHAnsi" w:cs="Arial"/>
                <w:sz w:val="24"/>
                <w:szCs w:val="28"/>
              </w:rPr>
              <w:t>, que estabelece e regula as condições de atribuição de apoios, por parte do Ministério dos Negócios Estrangeiros, às ações do movimento associativo</w:t>
            </w:r>
            <w:r w:rsidR="00883B5E">
              <w:rPr>
                <w:rFonts w:asciiTheme="minorHAnsi" w:hAnsiTheme="minorHAnsi" w:cs="Arial"/>
                <w:sz w:val="24"/>
                <w:szCs w:val="28"/>
              </w:rPr>
              <w:t>,</w:t>
            </w:r>
          </w:p>
          <w:p w:rsidR="00180D76" w:rsidRPr="00134C59" w:rsidRDefault="00180D76" w:rsidP="00C634AF">
            <w:pPr>
              <w:spacing w:line="360" w:lineRule="auto"/>
              <w:ind w:left="351"/>
              <w:jc w:val="both"/>
              <w:rPr>
                <w:rFonts w:asciiTheme="minorHAnsi" w:hAnsiTheme="minorHAnsi" w:cs="Arial"/>
                <w:sz w:val="24"/>
                <w:szCs w:val="28"/>
              </w:rPr>
            </w:pPr>
            <w:r w:rsidRPr="00134C59">
              <w:rPr>
                <w:rFonts w:asciiTheme="minorHAnsi" w:hAnsiTheme="minorHAnsi" w:cs="Arial"/>
                <w:sz w:val="24"/>
                <w:szCs w:val="28"/>
              </w:rPr>
              <w:t xml:space="preserve">E </w:t>
            </w:r>
          </w:p>
          <w:p w:rsidR="00442CE6" w:rsidRPr="00134C59" w:rsidRDefault="00180D76" w:rsidP="00C634AF">
            <w:pPr>
              <w:autoSpaceDE w:val="0"/>
              <w:autoSpaceDN w:val="0"/>
              <w:adjustRightInd w:val="0"/>
              <w:spacing w:line="360" w:lineRule="auto"/>
              <w:ind w:left="351"/>
              <w:jc w:val="both"/>
              <w:rPr>
                <w:rFonts w:asciiTheme="minorHAnsi" w:hAnsiTheme="minorHAnsi" w:cs="Arial"/>
                <w:sz w:val="24"/>
                <w:szCs w:val="28"/>
              </w:rPr>
            </w:pPr>
            <w:r w:rsidRPr="00134C59">
              <w:rPr>
                <w:rFonts w:asciiTheme="minorHAnsi" w:hAnsiTheme="minorHAnsi" w:cs="Arial"/>
                <w:sz w:val="24"/>
                <w:szCs w:val="28"/>
              </w:rPr>
              <w:t xml:space="preserve">Atesta(m), sob compromisso de honra, </w:t>
            </w:r>
            <w:r w:rsidR="00442CE6" w:rsidRPr="00134C59">
              <w:rPr>
                <w:rFonts w:asciiTheme="minorHAnsi" w:hAnsiTheme="minorHAnsi" w:cs="Arial"/>
                <w:sz w:val="24"/>
                <w:szCs w:val="28"/>
              </w:rPr>
              <w:t xml:space="preserve"> a veracidade das informações constantes deste formulário </w:t>
            </w:r>
            <w:r w:rsidRPr="00134C59">
              <w:rPr>
                <w:rFonts w:asciiTheme="minorHAnsi" w:hAnsiTheme="minorHAnsi" w:cs="Arial"/>
                <w:sz w:val="24"/>
                <w:szCs w:val="28"/>
              </w:rPr>
              <w:t>e do pedido de apoio fin</w:t>
            </w:r>
            <w:r w:rsidR="0030275B" w:rsidRPr="00134C59">
              <w:rPr>
                <w:rFonts w:asciiTheme="minorHAnsi" w:hAnsiTheme="minorHAnsi" w:cs="Arial"/>
                <w:sz w:val="24"/>
                <w:szCs w:val="28"/>
              </w:rPr>
              <w:t xml:space="preserve">anceiro, bem como não ter sido </w:t>
            </w:r>
            <w:r w:rsidR="00DA4934" w:rsidRPr="00134C59">
              <w:rPr>
                <w:rFonts w:asciiTheme="minorHAnsi" w:hAnsiTheme="minorHAnsi" w:cs="Arial"/>
                <w:sz w:val="24"/>
                <w:szCs w:val="28"/>
              </w:rPr>
              <w:t xml:space="preserve">a requerente </w:t>
            </w:r>
            <w:r w:rsidRPr="00134C59">
              <w:rPr>
                <w:rFonts w:asciiTheme="minorHAnsi" w:hAnsiTheme="minorHAnsi" w:cs="Arial"/>
                <w:sz w:val="24"/>
                <w:szCs w:val="28"/>
              </w:rPr>
              <w:t xml:space="preserve">condenada </w:t>
            </w:r>
            <w:r w:rsidR="0030275B" w:rsidRPr="00134C59">
              <w:rPr>
                <w:rFonts w:asciiTheme="minorHAnsi" w:hAnsiTheme="minorHAnsi" w:cs="Arial"/>
                <w:sz w:val="24"/>
                <w:szCs w:val="28"/>
              </w:rPr>
              <w:t xml:space="preserve">por sentença transitada em julgado </w:t>
            </w:r>
            <w:r w:rsidRPr="00134C59">
              <w:rPr>
                <w:rFonts w:asciiTheme="minorHAnsi" w:hAnsiTheme="minorHAnsi" w:cs="Arial"/>
                <w:sz w:val="24"/>
                <w:szCs w:val="28"/>
              </w:rPr>
              <w:t>por factos relativos à prossecução do seu objeto</w:t>
            </w:r>
            <w:r w:rsidR="00891655" w:rsidRPr="00134C59">
              <w:rPr>
                <w:rStyle w:val="Refdenotaderodap"/>
                <w:rFonts w:asciiTheme="minorHAnsi" w:hAnsiTheme="minorHAnsi" w:cs="Arial"/>
                <w:sz w:val="24"/>
                <w:szCs w:val="28"/>
              </w:rPr>
              <w:footnoteReference w:id="1"/>
            </w:r>
            <w:r w:rsidR="00883B5E">
              <w:rPr>
                <w:rFonts w:asciiTheme="minorHAnsi" w:hAnsiTheme="minorHAnsi" w:cs="Arial"/>
                <w:sz w:val="24"/>
                <w:szCs w:val="28"/>
              </w:rPr>
              <w:t>.</w:t>
            </w:r>
          </w:p>
          <w:p w:rsidR="00A04139" w:rsidRPr="00134C59" w:rsidRDefault="00A04139" w:rsidP="00A04139">
            <w:pPr>
              <w:spacing w:line="360" w:lineRule="auto"/>
              <w:ind w:left="351"/>
              <w:jc w:val="both"/>
              <w:rPr>
                <w:rFonts w:asciiTheme="minorHAnsi" w:hAnsiTheme="minorHAnsi" w:cs="Arial"/>
                <w:sz w:val="24"/>
                <w:szCs w:val="28"/>
              </w:rPr>
            </w:pPr>
          </w:p>
          <w:p w:rsidR="00986F59" w:rsidRPr="00546E1A" w:rsidRDefault="00883B5E" w:rsidP="00A04139">
            <w:pPr>
              <w:spacing w:line="360" w:lineRule="auto"/>
              <w:ind w:left="35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56A6D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                       </w:t>
            </w:r>
            <w:r w:rsidR="00756A6D" w:rsidRPr="00756A6D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              </w:t>
            </w:r>
            <w:r w:rsidR="00756A6D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</w:t>
            </w:r>
            <w:r w:rsidRPr="00756A6D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                       </w:t>
            </w:r>
            <w:r w:rsidR="00756A6D" w:rsidRPr="00546E1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16" w:name="Texto117"/>
            <w:r w:rsidR="00756A6D" w:rsidRPr="00546E1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instrText xml:space="preserve"> FORMTEXT </w:instrText>
            </w:r>
            <w:r w:rsidR="00756A6D" w:rsidRPr="00546E1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r>
            <w:r w:rsidR="00756A6D" w:rsidRPr="00546E1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fldChar w:fldCharType="separate"/>
            </w:r>
            <w:r w:rsidR="00756A6D" w:rsidRPr="00546E1A">
              <w:rPr>
                <w:rFonts w:asciiTheme="minorHAnsi" w:eastAsia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756A6D" w:rsidRPr="00546E1A">
              <w:rPr>
                <w:rFonts w:asciiTheme="minorHAnsi" w:eastAsia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756A6D" w:rsidRPr="00546E1A">
              <w:rPr>
                <w:rFonts w:asciiTheme="minorHAnsi" w:eastAsia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756A6D" w:rsidRPr="00546E1A">
              <w:rPr>
                <w:rFonts w:asciiTheme="minorHAnsi" w:eastAsia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756A6D" w:rsidRPr="00546E1A">
              <w:rPr>
                <w:rFonts w:asciiTheme="minorHAnsi" w:eastAsiaTheme="minorHAnsi" w:hAnsiTheme="minorHAnsi"/>
                <w:noProof/>
                <w:sz w:val="24"/>
                <w:szCs w:val="24"/>
                <w:lang w:eastAsia="en-US"/>
              </w:rPr>
              <w:t> </w:t>
            </w:r>
            <w:r w:rsidR="00756A6D" w:rsidRPr="00546E1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fldChar w:fldCharType="end"/>
            </w:r>
            <w:bookmarkEnd w:id="116"/>
            <w:r w:rsidRPr="00546E1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,</w:t>
            </w:r>
            <w:r w:rsidRPr="00546E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4"/>
                  <w:szCs w:val="24"/>
                  <w:lang w:eastAsia="en-US"/>
                </w:rPr>
                <w:id w:val="1550805848"/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756A6D" w:rsidRPr="00546E1A">
                  <w:rPr>
                    <w:rStyle w:val="TextodoMarcadordePosio"/>
                    <w:sz w:val="24"/>
                    <w:szCs w:val="24"/>
                  </w:rPr>
                  <w:t>Clique aqui para introduzir uma data.</w:t>
                </w:r>
              </w:sdtContent>
            </w:sdt>
          </w:p>
          <w:p w:rsidR="00883B5E" w:rsidRDefault="00883B5E" w:rsidP="00986F59">
            <w:pPr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 xml:space="preserve">                                                                                    </w:t>
            </w:r>
            <w:r w:rsidR="00986F59" w:rsidRPr="00134C59">
              <w:rPr>
                <w:rFonts w:asciiTheme="minorHAnsi" w:hAnsiTheme="minorHAnsi" w:cs="Arial"/>
                <w:sz w:val="24"/>
                <w:szCs w:val="28"/>
              </w:rPr>
              <w:t xml:space="preserve">[Local], [data] </w:t>
            </w:r>
          </w:p>
          <w:p w:rsidR="00883B5E" w:rsidRDefault="00883B5E" w:rsidP="00986F59">
            <w:pPr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="Arial"/>
                <w:sz w:val="24"/>
                <w:szCs w:val="28"/>
              </w:rPr>
            </w:pPr>
          </w:p>
          <w:p w:rsidR="00883B5E" w:rsidRDefault="00883B5E" w:rsidP="00986F59">
            <w:pPr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 xml:space="preserve">                                                                                    </w:t>
            </w:r>
            <w:r w:rsidR="00756A6D">
              <w:rPr>
                <w:rFonts w:asciiTheme="minorHAnsi" w:hAnsiTheme="minorHAnsi" w:cs="Arial"/>
                <w:sz w:val="24"/>
                <w:szCs w:val="28"/>
              </w:rPr>
              <w:t>__________</w:t>
            </w:r>
            <w:r>
              <w:rPr>
                <w:rFonts w:asciiTheme="minorHAnsi" w:hAnsiTheme="minorHAnsi" w:cs="Arial"/>
                <w:sz w:val="24"/>
                <w:szCs w:val="28"/>
              </w:rPr>
              <w:t>______________________________</w:t>
            </w:r>
          </w:p>
          <w:p w:rsidR="001812CB" w:rsidRPr="00134C59" w:rsidRDefault="00883B5E" w:rsidP="00986F59">
            <w:pPr>
              <w:autoSpaceDE w:val="0"/>
              <w:autoSpaceDN w:val="0"/>
              <w:adjustRightInd w:val="0"/>
              <w:spacing w:line="360" w:lineRule="auto"/>
              <w:ind w:left="351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sz w:val="24"/>
                <w:szCs w:val="28"/>
              </w:rPr>
              <w:t xml:space="preserve">                                                                                    </w:t>
            </w:r>
            <w:r w:rsidR="00986F59" w:rsidRPr="00134C59">
              <w:rPr>
                <w:rFonts w:asciiTheme="minorHAnsi" w:hAnsiTheme="minorHAnsi" w:cs="Arial"/>
                <w:sz w:val="24"/>
                <w:szCs w:val="28"/>
              </w:rPr>
              <w:t>[Assinatura]</w:t>
            </w:r>
          </w:p>
          <w:p w:rsidR="00442CE6" w:rsidRPr="00134C59" w:rsidRDefault="00442CE6">
            <w:pPr>
              <w:spacing w:line="360" w:lineRule="auto"/>
              <w:jc w:val="both"/>
              <w:rPr>
                <w:rFonts w:asciiTheme="minorHAnsi" w:hAnsiTheme="minorHAnsi" w:cs="Arial"/>
                <w:b/>
                <w:smallCaps/>
                <w:szCs w:val="28"/>
                <w:u w:val="single"/>
              </w:rPr>
            </w:pPr>
          </w:p>
        </w:tc>
      </w:tr>
    </w:tbl>
    <w:p w:rsidR="00BE6279" w:rsidRPr="00134C59" w:rsidRDefault="00BE6279" w:rsidP="00BB44D0">
      <w:pPr>
        <w:jc w:val="both"/>
        <w:rPr>
          <w:rFonts w:asciiTheme="minorHAnsi" w:hAnsiTheme="minorHAnsi" w:cs="Arial"/>
          <w:smallCaps/>
          <w:szCs w:val="28"/>
        </w:rPr>
      </w:pPr>
    </w:p>
    <w:sectPr w:rsidR="00BE6279" w:rsidRPr="00134C59" w:rsidSect="008037B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46" w:rsidRDefault="00802946" w:rsidP="003C2B4E">
      <w:r>
        <w:separator/>
      </w:r>
    </w:p>
  </w:endnote>
  <w:endnote w:type="continuationSeparator" w:id="0">
    <w:p w:rsidR="00802946" w:rsidRDefault="00802946" w:rsidP="003C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5" w:rsidRPr="007C2F87" w:rsidRDefault="00170805" w:rsidP="007C2F87">
    <w:pPr>
      <w:pStyle w:val="Rodap"/>
      <w:tabs>
        <w:tab w:val="clear" w:pos="4252"/>
        <w:tab w:val="clear" w:pos="8504"/>
      </w:tabs>
      <w:jc w:val="both"/>
      <w:rPr>
        <w:b/>
        <w:spacing w:val="60"/>
        <w:sz w:val="22"/>
      </w:rPr>
    </w:pPr>
    <w:r w:rsidRPr="007C2F87">
      <w:rPr>
        <w:b/>
        <w:noProof/>
        <w:sz w:val="18"/>
      </w:rPr>
      <w:t xml:space="preserve">DGACCP │Formulário </w:t>
    </w:r>
    <w:r>
      <w:rPr>
        <w:b/>
        <w:noProof/>
        <w:sz w:val="18"/>
      </w:rPr>
      <w:tab/>
    </w:r>
    <w:r>
      <w:rPr>
        <w:b/>
        <w:noProof/>
        <w:sz w:val="18"/>
      </w:rPr>
      <w:tab/>
    </w:r>
    <w:r>
      <w:rPr>
        <w:b/>
        <w:noProof/>
        <w:sz w:val="18"/>
      </w:rPr>
      <w:tab/>
    </w:r>
    <w:r>
      <w:rPr>
        <w:b/>
        <w:noProof/>
        <w:sz w:val="18"/>
      </w:rPr>
      <w:tab/>
    </w:r>
    <w:r>
      <w:rPr>
        <w:b/>
        <w:noProof/>
        <w:sz w:val="18"/>
      </w:rPr>
      <w:tab/>
    </w:r>
    <w:r>
      <w:rPr>
        <w:b/>
        <w:noProof/>
        <w:sz w:val="18"/>
      </w:rPr>
      <w:tab/>
    </w:r>
    <w:r>
      <w:rPr>
        <w:b/>
        <w:noProof/>
        <w:sz w:val="18"/>
      </w:rPr>
      <w:tab/>
    </w:r>
    <w:r w:rsidRPr="007C2F87">
      <w:rPr>
        <w:b/>
        <w:noProof/>
        <w:sz w:val="18"/>
      </w:rPr>
      <w:tab/>
    </w:r>
    <w:r w:rsidRPr="007C2F87">
      <w:rPr>
        <w:b/>
        <w:noProof/>
        <w:sz w:val="18"/>
      </w:rPr>
      <w:tab/>
    </w:r>
    <w:r w:rsidRPr="007C2F87">
      <w:rPr>
        <w:sz w:val="20"/>
      </w:rPr>
      <w:fldChar w:fldCharType="begin"/>
    </w:r>
    <w:r w:rsidRPr="007C2F87">
      <w:rPr>
        <w:sz w:val="20"/>
      </w:rPr>
      <w:instrText xml:space="preserve"> PAGE   \* MERGEFORMAT </w:instrText>
    </w:r>
    <w:r w:rsidRPr="007C2F87">
      <w:rPr>
        <w:sz w:val="20"/>
      </w:rPr>
      <w:fldChar w:fldCharType="separate"/>
    </w:r>
    <w:r w:rsidR="000A3D87" w:rsidRPr="000A3D87">
      <w:rPr>
        <w:b/>
        <w:noProof/>
        <w:sz w:val="20"/>
      </w:rPr>
      <w:t>1</w:t>
    </w:r>
    <w:r w:rsidRPr="007C2F87">
      <w:rPr>
        <w:sz w:val="20"/>
      </w:rPr>
      <w:fldChar w:fldCharType="end"/>
    </w:r>
    <w:r w:rsidRPr="007C2F87">
      <w:rPr>
        <w:b/>
        <w:sz w:val="20"/>
      </w:rPr>
      <w:t xml:space="preserve"> | </w:t>
    </w:r>
    <w:r w:rsidRPr="007C2F87">
      <w:rPr>
        <w:b/>
        <w:spacing w:val="60"/>
        <w:sz w:val="20"/>
      </w:rPr>
      <w:t>Página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46" w:rsidRDefault="00802946" w:rsidP="003C2B4E">
      <w:r>
        <w:separator/>
      </w:r>
    </w:p>
  </w:footnote>
  <w:footnote w:type="continuationSeparator" w:id="0">
    <w:p w:rsidR="00802946" w:rsidRDefault="00802946" w:rsidP="003C2B4E">
      <w:r>
        <w:continuationSeparator/>
      </w:r>
    </w:p>
  </w:footnote>
  <w:footnote w:id="1">
    <w:p w:rsidR="00170805" w:rsidRPr="00891655" w:rsidRDefault="00170805">
      <w:pPr>
        <w:pStyle w:val="Textodenotaderodap"/>
      </w:pPr>
      <w:r w:rsidRPr="005B6E83">
        <w:rPr>
          <w:rStyle w:val="Refdenotaderodap"/>
          <w:rFonts w:asciiTheme="minorHAnsi" w:hAnsiTheme="minorHAnsi"/>
        </w:rPr>
        <w:footnoteRef/>
      </w:r>
      <w:r w:rsidRPr="005B6E83">
        <w:rPr>
          <w:rFonts w:asciiTheme="minorHAnsi" w:hAnsiTheme="minorHAnsi"/>
        </w:rPr>
        <w:t xml:space="preserve"> </w:t>
      </w:r>
      <w:r w:rsidRPr="00883B5E">
        <w:rPr>
          <w:rFonts w:asciiTheme="minorHAnsi" w:hAnsiTheme="minorHAnsi"/>
        </w:rPr>
        <w:t>Tendo-o sido, indicar se, entretanto, ocorreu a sua reabilitação.</w:t>
      </w:r>
      <w:r w:rsidRPr="00883B5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05" w:rsidRPr="00E06E9C" w:rsidRDefault="00170805" w:rsidP="003C2B4E">
    <w:pPr>
      <w:pStyle w:val="Cabealho"/>
      <w:tabs>
        <w:tab w:val="clear" w:pos="4252"/>
        <w:tab w:val="clear" w:pos="8504"/>
      </w:tabs>
      <w:ind w:right="-1"/>
      <w:jc w:val="center"/>
      <w:rPr>
        <w:rFonts w:asciiTheme="minorHAnsi" w:hAnsiTheme="minorHAnsi"/>
        <w:b/>
        <w:sz w:val="18"/>
        <w:szCs w:val="18"/>
      </w:rPr>
    </w:pPr>
    <w:r w:rsidRPr="00E06E9C">
      <w:rPr>
        <w:rFonts w:asciiTheme="minorHAnsi" w:hAnsiTheme="minorHAnsi"/>
        <w:b/>
        <w:noProof/>
        <w:sz w:val="18"/>
        <w:szCs w:val="18"/>
        <w:lang w:eastAsia="pt-PT"/>
      </w:rPr>
      <w:drawing>
        <wp:inline distT="0" distB="0" distL="0" distR="0" wp14:anchorId="7D9AE5B4" wp14:editId="3A6B329C">
          <wp:extent cx="647700" cy="359330"/>
          <wp:effectExtent l="19050" t="0" r="0" b="0"/>
          <wp:docPr id="123" name="Imagem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93" cy="35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0805" w:rsidRPr="00E06E9C" w:rsidRDefault="00170805" w:rsidP="003C2B4E">
    <w:pPr>
      <w:pStyle w:val="Cabealho"/>
      <w:tabs>
        <w:tab w:val="clear" w:pos="4252"/>
        <w:tab w:val="clear" w:pos="8504"/>
      </w:tabs>
      <w:ind w:right="-1"/>
      <w:jc w:val="center"/>
      <w:rPr>
        <w:rFonts w:asciiTheme="minorHAnsi" w:hAnsiTheme="minorHAnsi"/>
        <w:b/>
        <w:sz w:val="18"/>
        <w:szCs w:val="18"/>
      </w:rPr>
    </w:pPr>
    <w:r w:rsidRPr="00E06E9C">
      <w:rPr>
        <w:rFonts w:asciiTheme="minorHAnsi" w:hAnsiTheme="minorHAnsi"/>
        <w:b/>
        <w:sz w:val="18"/>
        <w:szCs w:val="18"/>
      </w:rPr>
      <w:t>MINISTÉRIO DOS NEGÓCIOS ESTRANGEIROS</w:t>
    </w:r>
  </w:p>
  <w:p w:rsidR="00170805" w:rsidRPr="00E06E9C" w:rsidRDefault="00170805" w:rsidP="003C2B4E">
    <w:pPr>
      <w:pStyle w:val="Cabealho"/>
      <w:tabs>
        <w:tab w:val="clear" w:pos="4252"/>
        <w:tab w:val="clear" w:pos="8504"/>
      </w:tabs>
      <w:ind w:right="-1"/>
      <w:jc w:val="center"/>
      <w:rPr>
        <w:rFonts w:asciiTheme="minorHAnsi" w:hAnsiTheme="minorHAnsi"/>
        <w:sz w:val="18"/>
        <w:szCs w:val="18"/>
      </w:rPr>
    </w:pPr>
    <w:r w:rsidRPr="00E06E9C">
      <w:rPr>
        <w:rFonts w:asciiTheme="minorHAnsi" w:hAnsiTheme="minorHAnsi"/>
        <w:sz w:val="18"/>
        <w:szCs w:val="18"/>
      </w:rPr>
      <w:t>DIREÇÃO GERAL DOS ASSUNTOS CONSULARES E</w:t>
    </w:r>
    <w:r>
      <w:rPr>
        <w:rFonts w:asciiTheme="minorHAnsi" w:hAnsiTheme="minorHAnsi"/>
        <w:sz w:val="18"/>
        <w:szCs w:val="18"/>
      </w:rPr>
      <w:t xml:space="preserve"> DAS</w:t>
    </w:r>
    <w:r w:rsidRPr="00E06E9C">
      <w:rPr>
        <w:rFonts w:asciiTheme="minorHAnsi" w:hAnsiTheme="minorHAnsi"/>
        <w:sz w:val="18"/>
        <w:szCs w:val="18"/>
      </w:rPr>
      <w:t xml:space="preserve"> COMUNIDADES PORTUGUESAS</w:t>
    </w:r>
  </w:p>
  <w:p w:rsidR="00170805" w:rsidRPr="00F858B9" w:rsidRDefault="00170805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4480"/>
    <w:multiLevelType w:val="hybridMultilevel"/>
    <w:tmpl w:val="5B928666"/>
    <w:lvl w:ilvl="0" w:tplc="31AE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1004"/>
    <w:multiLevelType w:val="hybridMultilevel"/>
    <w:tmpl w:val="40684DEA"/>
    <w:lvl w:ilvl="0" w:tplc="23C816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9426D9"/>
    <w:multiLevelType w:val="multilevel"/>
    <w:tmpl w:val="5374F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CB9266C"/>
    <w:multiLevelType w:val="multilevel"/>
    <w:tmpl w:val="B43AB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183558"/>
    <w:multiLevelType w:val="hybridMultilevel"/>
    <w:tmpl w:val="5E3A5A44"/>
    <w:lvl w:ilvl="0" w:tplc="23C8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sT4XOFQ/RU+FUpEsJRUKzdxXDUY=" w:salt="YHEK9DILzmQNoegXVfzU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0"/>
    <w:rsid w:val="000032CF"/>
    <w:rsid w:val="0001462D"/>
    <w:rsid w:val="00021C03"/>
    <w:rsid w:val="0002474A"/>
    <w:rsid w:val="0002668C"/>
    <w:rsid w:val="00026955"/>
    <w:rsid w:val="000531EF"/>
    <w:rsid w:val="00082D12"/>
    <w:rsid w:val="000845AB"/>
    <w:rsid w:val="00095098"/>
    <w:rsid w:val="000A02BC"/>
    <w:rsid w:val="000A1579"/>
    <w:rsid w:val="000A3D87"/>
    <w:rsid w:val="000B13B1"/>
    <w:rsid w:val="000C0EBA"/>
    <w:rsid w:val="000C2E0D"/>
    <w:rsid w:val="000D57CD"/>
    <w:rsid w:val="00100CD6"/>
    <w:rsid w:val="00100FB8"/>
    <w:rsid w:val="00116F25"/>
    <w:rsid w:val="00134C59"/>
    <w:rsid w:val="00144883"/>
    <w:rsid w:val="00157E88"/>
    <w:rsid w:val="00167F6D"/>
    <w:rsid w:val="00170805"/>
    <w:rsid w:val="00177411"/>
    <w:rsid w:val="00180D76"/>
    <w:rsid w:val="001812CB"/>
    <w:rsid w:val="00181CC2"/>
    <w:rsid w:val="001A2AC4"/>
    <w:rsid w:val="001B797D"/>
    <w:rsid w:val="001C4084"/>
    <w:rsid w:val="001C4208"/>
    <w:rsid w:val="001F6598"/>
    <w:rsid w:val="001F7C1A"/>
    <w:rsid w:val="002066B3"/>
    <w:rsid w:val="002141F0"/>
    <w:rsid w:val="002268F9"/>
    <w:rsid w:val="00242AC5"/>
    <w:rsid w:val="0025145C"/>
    <w:rsid w:val="002535F3"/>
    <w:rsid w:val="00272AEE"/>
    <w:rsid w:val="00290471"/>
    <w:rsid w:val="002C7AB1"/>
    <w:rsid w:val="002E5083"/>
    <w:rsid w:val="00300CF6"/>
    <w:rsid w:val="0030193E"/>
    <w:rsid w:val="00302338"/>
    <w:rsid w:val="0030275B"/>
    <w:rsid w:val="00302E8A"/>
    <w:rsid w:val="003079FD"/>
    <w:rsid w:val="0031010C"/>
    <w:rsid w:val="003147F6"/>
    <w:rsid w:val="00341C50"/>
    <w:rsid w:val="00345C30"/>
    <w:rsid w:val="00360F88"/>
    <w:rsid w:val="003640AD"/>
    <w:rsid w:val="003739BE"/>
    <w:rsid w:val="0037723F"/>
    <w:rsid w:val="00382E90"/>
    <w:rsid w:val="0038411B"/>
    <w:rsid w:val="003B7240"/>
    <w:rsid w:val="003C2B4E"/>
    <w:rsid w:val="003C4168"/>
    <w:rsid w:val="003E68B5"/>
    <w:rsid w:val="00400B0C"/>
    <w:rsid w:val="00416235"/>
    <w:rsid w:val="00417DDF"/>
    <w:rsid w:val="00421E4F"/>
    <w:rsid w:val="00423EB3"/>
    <w:rsid w:val="004270E0"/>
    <w:rsid w:val="00442CE6"/>
    <w:rsid w:val="00454131"/>
    <w:rsid w:val="00473E17"/>
    <w:rsid w:val="0048007A"/>
    <w:rsid w:val="00482A71"/>
    <w:rsid w:val="00485378"/>
    <w:rsid w:val="00495589"/>
    <w:rsid w:val="00497F97"/>
    <w:rsid w:val="004A1B6B"/>
    <w:rsid w:val="004B2530"/>
    <w:rsid w:val="004B6B7B"/>
    <w:rsid w:val="004C10C2"/>
    <w:rsid w:val="004C52FA"/>
    <w:rsid w:val="004C69C6"/>
    <w:rsid w:val="004E2ABC"/>
    <w:rsid w:val="004F1EDB"/>
    <w:rsid w:val="0050050F"/>
    <w:rsid w:val="00501752"/>
    <w:rsid w:val="00504F31"/>
    <w:rsid w:val="005126C7"/>
    <w:rsid w:val="00527038"/>
    <w:rsid w:val="00534E3A"/>
    <w:rsid w:val="0053616B"/>
    <w:rsid w:val="00537351"/>
    <w:rsid w:val="00537D84"/>
    <w:rsid w:val="005409A3"/>
    <w:rsid w:val="00540B2E"/>
    <w:rsid w:val="00546E1A"/>
    <w:rsid w:val="005816B7"/>
    <w:rsid w:val="00594821"/>
    <w:rsid w:val="005A2202"/>
    <w:rsid w:val="005B4F5A"/>
    <w:rsid w:val="005B6E83"/>
    <w:rsid w:val="005C2AC7"/>
    <w:rsid w:val="005C79A4"/>
    <w:rsid w:val="005F129D"/>
    <w:rsid w:val="00610E45"/>
    <w:rsid w:val="00613191"/>
    <w:rsid w:val="0062548B"/>
    <w:rsid w:val="0063236B"/>
    <w:rsid w:val="00655A77"/>
    <w:rsid w:val="00666015"/>
    <w:rsid w:val="0069042C"/>
    <w:rsid w:val="006A0859"/>
    <w:rsid w:val="006C1973"/>
    <w:rsid w:val="006C3665"/>
    <w:rsid w:val="006C73BB"/>
    <w:rsid w:val="006D2C11"/>
    <w:rsid w:val="006E0041"/>
    <w:rsid w:val="00711BD2"/>
    <w:rsid w:val="0071588E"/>
    <w:rsid w:val="0072607D"/>
    <w:rsid w:val="007312A5"/>
    <w:rsid w:val="00731A2F"/>
    <w:rsid w:val="00742022"/>
    <w:rsid w:val="00756A6D"/>
    <w:rsid w:val="00767D08"/>
    <w:rsid w:val="007707F2"/>
    <w:rsid w:val="00774B80"/>
    <w:rsid w:val="00782FEF"/>
    <w:rsid w:val="007833E3"/>
    <w:rsid w:val="007C2F87"/>
    <w:rsid w:val="007C39FD"/>
    <w:rsid w:val="007D4B2B"/>
    <w:rsid w:val="007E1048"/>
    <w:rsid w:val="007E1590"/>
    <w:rsid w:val="007E2A83"/>
    <w:rsid w:val="007E736B"/>
    <w:rsid w:val="00802946"/>
    <w:rsid w:val="008037B2"/>
    <w:rsid w:val="00814196"/>
    <w:rsid w:val="0082202F"/>
    <w:rsid w:val="008370DC"/>
    <w:rsid w:val="0085513F"/>
    <w:rsid w:val="008603C3"/>
    <w:rsid w:val="00883B5E"/>
    <w:rsid w:val="0088563F"/>
    <w:rsid w:val="008904C4"/>
    <w:rsid w:val="00891655"/>
    <w:rsid w:val="00891E47"/>
    <w:rsid w:val="0089367B"/>
    <w:rsid w:val="008A6FAF"/>
    <w:rsid w:val="008B4C01"/>
    <w:rsid w:val="008B63E5"/>
    <w:rsid w:val="008C6E88"/>
    <w:rsid w:val="008D67EE"/>
    <w:rsid w:val="008E109E"/>
    <w:rsid w:val="008E38B9"/>
    <w:rsid w:val="0093704B"/>
    <w:rsid w:val="0095049B"/>
    <w:rsid w:val="009537A0"/>
    <w:rsid w:val="00955674"/>
    <w:rsid w:val="00975207"/>
    <w:rsid w:val="00986F59"/>
    <w:rsid w:val="009E1505"/>
    <w:rsid w:val="009F6889"/>
    <w:rsid w:val="00A04139"/>
    <w:rsid w:val="00A063B0"/>
    <w:rsid w:val="00A15AB9"/>
    <w:rsid w:val="00A307B5"/>
    <w:rsid w:val="00A30FE1"/>
    <w:rsid w:val="00A5554F"/>
    <w:rsid w:val="00A56B61"/>
    <w:rsid w:val="00A63453"/>
    <w:rsid w:val="00A77667"/>
    <w:rsid w:val="00A86351"/>
    <w:rsid w:val="00A9272E"/>
    <w:rsid w:val="00AA0466"/>
    <w:rsid w:val="00AC56E8"/>
    <w:rsid w:val="00AC6F2A"/>
    <w:rsid w:val="00AC7B6D"/>
    <w:rsid w:val="00AD27AC"/>
    <w:rsid w:val="00AF5F3D"/>
    <w:rsid w:val="00B0601E"/>
    <w:rsid w:val="00B2053C"/>
    <w:rsid w:val="00B21D97"/>
    <w:rsid w:val="00B270E5"/>
    <w:rsid w:val="00B33795"/>
    <w:rsid w:val="00B45C98"/>
    <w:rsid w:val="00B578AC"/>
    <w:rsid w:val="00B620C5"/>
    <w:rsid w:val="00B81FAF"/>
    <w:rsid w:val="00BA0D1E"/>
    <w:rsid w:val="00BA0EC2"/>
    <w:rsid w:val="00BB44D0"/>
    <w:rsid w:val="00BB7144"/>
    <w:rsid w:val="00BE0722"/>
    <w:rsid w:val="00BE55AE"/>
    <w:rsid w:val="00BE6279"/>
    <w:rsid w:val="00BF7059"/>
    <w:rsid w:val="00C0649D"/>
    <w:rsid w:val="00C239FA"/>
    <w:rsid w:val="00C310B9"/>
    <w:rsid w:val="00C634AF"/>
    <w:rsid w:val="00C64BAE"/>
    <w:rsid w:val="00C74658"/>
    <w:rsid w:val="00C86045"/>
    <w:rsid w:val="00C96501"/>
    <w:rsid w:val="00CA3362"/>
    <w:rsid w:val="00CB375D"/>
    <w:rsid w:val="00CD59C7"/>
    <w:rsid w:val="00CF28BA"/>
    <w:rsid w:val="00D0179B"/>
    <w:rsid w:val="00D04E77"/>
    <w:rsid w:val="00D13192"/>
    <w:rsid w:val="00D442C1"/>
    <w:rsid w:val="00D451F8"/>
    <w:rsid w:val="00D57BAF"/>
    <w:rsid w:val="00D636A5"/>
    <w:rsid w:val="00D71E3F"/>
    <w:rsid w:val="00D74F0C"/>
    <w:rsid w:val="00DA4934"/>
    <w:rsid w:val="00DC342F"/>
    <w:rsid w:val="00DC7941"/>
    <w:rsid w:val="00DD4C30"/>
    <w:rsid w:val="00DE0768"/>
    <w:rsid w:val="00DE570B"/>
    <w:rsid w:val="00DF5366"/>
    <w:rsid w:val="00DF6A85"/>
    <w:rsid w:val="00E069F4"/>
    <w:rsid w:val="00E06E9C"/>
    <w:rsid w:val="00E256D0"/>
    <w:rsid w:val="00E40CC0"/>
    <w:rsid w:val="00E4389E"/>
    <w:rsid w:val="00E52027"/>
    <w:rsid w:val="00E6074F"/>
    <w:rsid w:val="00E74AF3"/>
    <w:rsid w:val="00E7551A"/>
    <w:rsid w:val="00E76DB0"/>
    <w:rsid w:val="00E975A7"/>
    <w:rsid w:val="00EA07F8"/>
    <w:rsid w:val="00EB54D6"/>
    <w:rsid w:val="00EB61E1"/>
    <w:rsid w:val="00EC549D"/>
    <w:rsid w:val="00EF5DC0"/>
    <w:rsid w:val="00F04078"/>
    <w:rsid w:val="00F21C47"/>
    <w:rsid w:val="00F27BE8"/>
    <w:rsid w:val="00F3636A"/>
    <w:rsid w:val="00F436FD"/>
    <w:rsid w:val="00F54B2E"/>
    <w:rsid w:val="00F71D2D"/>
    <w:rsid w:val="00F85345"/>
    <w:rsid w:val="00F858B9"/>
    <w:rsid w:val="00F9752F"/>
    <w:rsid w:val="00FA2771"/>
    <w:rsid w:val="00FA6479"/>
    <w:rsid w:val="00FB2639"/>
    <w:rsid w:val="00FB6936"/>
    <w:rsid w:val="00FC5AF7"/>
    <w:rsid w:val="00FD701B"/>
    <w:rsid w:val="00FE629C"/>
    <w:rsid w:val="00FF4C9D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C2B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2B4E"/>
  </w:style>
  <w:style w:type="paragraph" w:styleId="Rodap">
    <w:name w:val="footer"/>
    <w:basedOn w:val="Normal"/>
    <w:link w:val="RodapCarcter"/>
    <w:uiPriority w:val="99"/>
    <w:unhideWhenUsed/>
    <w:rsid w:val="003C2B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2B4E"/>
  </w:style>
  <w:style w:type="character" w:styleId="TextodoMarcadordePosio">
    <w:name w:val="Placeholder Text"/>
    <w:basedOn w:val="Tipodeletrapredefinidodopargrafo"/>
    <w:uiPriority w:val="99"/>
    <w:semiHidden/>
    <w:rsid w:val="003C2B4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2B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B4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stilo1">
    <w:name w:val="Estilo1"/>
    <w:basedOn w:val="Tipodeletrapredefinidodopargrafo"/>
    <w:uiPriority w:val="1"/>
    <w:rsid w:val="003C2B4E"/>
    <w:rPr>
      <w:rFonts w:asciiTheme="minorHAnsi" w:hAnsiTheme="minorHAnsi"/>
      <w:b/>
      <w:sz w:val="20"/>
    </w:rPr>
  </w:style>
  <w:style w:type="paragraph" w:styleId="PargrafodaLista">
    <w:name w:val="List Paragraph"/>
    <w:basedOn w:val="Normal"/>
    <w:uiPriority w:val="34"/>
    <w:qFormat/>
    <w:rsid w:val="00341C50"/>
    <w:pPr>
      <w:ind w:left="720"/>
      <w:contextualSpacing/>
    </w:pPr>
  </w:style>
  <w:style w:type="character" w:customStyle="1" w:styleId="Estilo2">
    <w:name w:val="Estilo2"/>
    <w:basedOn w:val="Tipodeletrapredefinidodopargrafo"/>
    <w:uiPriority w:val="1"/>
    <w:rsid w:val="00711BD2"/>
    <w:rPr>
      <w:rFonts w:asciiTheme="minorHAnsi" w:hAnsiTheme="minorHAnsi"/>
      <w:sz w:val="16"/>
    </w:rPr>
  </w:style>
  <w:style w:type="table" w:styleId="Tabelacomgrelha">
    <w:name w:val="Table Grid"/>
    <w:basedOn w:val="Tabelanormal"/>
    <w:uiPriority w:val="59"/>
    <w:rsid w:val="000D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1">
    <w:name w:val="Medium List 2 Accent 1"/>
    <w:basedOn w:val="Tabelanormal"/>
    <w:uiPriority w:val="66"/>
    <w:rsid w:val="000D5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dio2-Cor11">
    <w:name w:val="Sombreado Médio 2 - Cor 11"/>
    <w:basedOn w:val="Tabelanormal"/>
    <w:uiPriority w:val="64"/>
    <w:rsid w:val="000D57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11">
    <w:name w:val="Grelha Clara - Cor 11"/>
    <w:basedOn w:val="Tabelanormal"/>
    <w:uiPriority w:val="62"/>
    <w:rsid w:val="000D57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BB44D0"/>
    <w:rPr>
      <w:color w:val="0000FF" w:themeColor="hyperlink"/>
      <w:u w:val="single"/>
    </w:rPr>
  </w:style>
  <w:style w:type="character" w:customStyle="1" w:styleId="Estilo3">
    <w:name w:val="Estilo3"/>
    <w:basedOn w:val="Tipodeletrapredefinidodopargrafo"/>
    <w:uiPriority w:val="1"/>
    <w:rsid w:val="00655A77"/>
    <w:rPr>
      <w:rFonts w:asciiTheme="minorHAnsi" w:hAnsiTheme="minorHAnsi"/>
      <w:sz w:val="18"/>
    </w:rPr>
  </w:style>
  <w:style w:type="paragraph" w:customStyle="1" w:styleId="Estilo4">
    <w:name w:val="Estilo4"/>
    <w:basedOn w:val="Normal"/>
    <w:link w:val="Estilo4Carcter"/>
    <w:rsid w:val="000032CF"/>
    <w:rPr>
      <w:rFonts w:asciiTheme="minorHAnsi" w:hAnsiTheme="minorHAnsi"/>
      <w:sz w:val="20"/>
    </w:rPr>
  </w:style>
  <w:style w:type="character" w:customStyle="1" w:styleId="Estilo5">
    <w:name w:val="Estilo5"/>
    <w:basedOn w:val="Tipodeletrapredefinidodopargrafo"/>
    <w:uiPriority w:val="1"/>
    <w:rsid w:val="00144883"/>
    <w:rPr>
      <w:rFonts w:asciiTheme="minorHAnsi" w:hAnsiTheme="minorHAnsi"/>
      <w:sz w:val="20"/>
    </w:rPr>
  </w:style>
  <w:style w:type="character" w:customStyle="1" w:styleId="Estilo4Carcter">
    <w:name w:val="Estilo4 Carácter"/>
    <w:basedOn w:val="Tipodeletrapredefinidodopargrafo"/>
    <w:link w:val="Estilo4"/>
    <w:rsid w:val="000032CF"/>
    <w:rPr>
      <w:rFonts w:eastAsia="Times New Roman" w:cs="Times New Roman"/>
      <w:sz w:val="20"/>
      <w:szCs w:val="20"/>
      <w:lang w:eastAsia="zh-CN"/>
    </w:rPr>
  </w:style>
  <w:style w:type="character" w:customStyle="1" w:styleId="Estilo6">
    <w:name w:val="Estilo6"/>
    <w:basedOn w:val="Tipodeletrapredefinidodopargrafo"/>
    <w:uiPriority w:val="1"/>
    <w:rsid w:val="00FF4C9D"/>
    <w:rPr>
      <w:rFonts w:asciiTheme="minorHAnsi" w:hAnsiTheme="minorHAnsi"/>
      <w:sz w:val="24"/>
    </w:rPr>
  </w:style>
  <w:style w:type="character" w:customStyle="1" w:styleId="apple-converted-space">
    <w:name w:val="apple-converted-space"/>
    <w:basedOn w:val="Tipodeletrapredefinidodopargrafo"/>
    <w:rsid w:val="00442CE6"/>
  </w:style>
  <w:style w:type="character" w:styleId="Refdecomentrio">
    <w:name w:val="annotation reference"/>
    <w:basedOn w:val="Tipodeletrapredefinidodopargrafo"/>
    <w:uiPriority w:val="99"/>
    <w:semiHidden/>
    <w:unhideWhenUsed/>
    <w:rsid w:val="00180D7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0D76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0D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0D7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0D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442C1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442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44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C2B4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2B4E"/>
  </w:style>
  <w:style w:type="paragraph" w:styleId="Rodap">
    <w:name w:val="footer"/>
    <w:basedOn w:val="Normal"/>
    <w:link w:val="RodapCarcter"/>
    <w:uiPriority w:val="99"/>
    <w:unhideWhenUsed/>
    <w:rsid w:val="003C2B4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2B4E"/>
  </w:style>
  <w:style w:type="character" w:styleId="TextodoMarcadordePosio">
    <w:name w:val="Placeholder Text"/>
    <w:basedOn w:val="Tipodeletrapredefinidodopargrafo"/>
    <w:uiPriority w:val="99"/>
    <w:semiHidden/>
    <w:rsid w:val="003C2B4E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2B4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2B4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stilo1">
    <w:name w:val="Estilo1"/>
    <w:basedOn w:val="Tipodeletrapredefinidodopargrafo"/>
    <w:uiPriority w:val="1"/>
    <w:rsid w:val="003C2B4E"/>
    <w:rPr>
      <w:rFonts w:asciiTheme="minorHAnsi" w:hAnsiTheme="minorHAnsi"/>
      <w:b/>
      <w:sz w:val="20"/>
    </w:rPr>
  </w:style>
  <w:style w:type="paragraph" w:styleId="PargrafodaLista">
    <w:name w:val="List Paragraph"/>
    <w:basedOn w:val="Normal"/>
    <w:uiPriority w:val="34"/>
    <w:qFormat/>
    <w:rsid w:val="00341C50"/>
    <w:pPr>
      <w:ind w:left="720"/>
      <w:contextualSpacing/>
    </w:pPr>
  </w:style>
  <w:style w:type="character" w:customStyle="1" w:styleId="Estilo2">
    <w:name w:val="Estilo2"/>
    <w:basedOn w:val="Tipodeletrapredefinidodopargrafo"/>
    <w:uiPriority w:val="1"/>
    <w:rsid w:val="00711BD2"/>
    <w:rPr>
      <w:rFonts w:asciiTheme="minorHAnsi" w:hAnsiTheme="minorHAnsi"/>
      <w:sz w:val="16"/>
    </w:rPr>
  </w:style>
  <w:style w:type="table" w:styleId="Tabelacomgrelha">
    <w:name w:val="Table Grid"/>
    <w:basedOn w:val="Tabelanormal"/>
    <w:uiPriority w:val="59"/>
    <w:rsid w:val="000D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1">
    <w:name w:val="Medium List 2 Accent 1"/>
    <w:basedOn w:val="Tabelanormal"/>
    <w:uiPriority w:val="66"/>
    <w:rsid w:val="000D5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dio2-Cor11">
    <w:name w:val="Sombreado Médio 2 - Cor 11"/>
    <w:basedOn w:val="Tabelanormal"/>
    <w:uiPriority w:val="64"/>
    <w:rsid w:val="000D57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elhaClara-Cor11">
    <w:name w:val="Grelha Clara - Cor 11"/>
    <w:basedOn w:val="Tabelanormal"/>
    <w:uiPriority w:val="62"/>
    <w:rsid w:val="000D57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BB44D0"/>
    <w:rPr>
      <w:color w:val="0000FF" w:themeColor="hyperlink"/>
      <w:u w:val="single"/>
    </w:rPr>
  </w:style>
  <w:style w:type="character" w:customStyle="1" w:styleId="Estilo3">
    <w:name w:val="Estilo3"/>
    <w:basedOn w:val="Tipodeletrapredefinidodopargrafo"/>
    <w:uiPriority w:val="1"/>
    <w:rsid w:val="00655A77"/>
    <w:rPr>
      <w:rFonts w:asciiTheme="minorHAnsi" w:hAnsiTheme="minorHAnsi"/>
      <w:sz w:val="18"/>
    </w:rPr>
  </w:style>
  <w:style w:type="paragraph" w:customStyle="1" w:styleId="Estilo4">
    <w:name w:val="Estilo4"/>
    <w:basedOn w:val="Normal"/>
    <w:link w:val="Estilo4Carcter"/>
    <w:rsid w:val="000032CF"/>
    <w:rPr>
      <w:rFonts w:asciiTheme="minorHAnsi" w:hAnsiTheme="minorHAnsi"/>
      <w:sz w:val="20"/>
    </w:rPr>
  </w:style>
  <w:style w:type="character" w:customStyle="1" w:styleId="Estilo5">
    <w:name w:val="Estilo5"/>
    <w:basedOn w:val="Tipodeletrapredefinidodopargrafo"/>
    <w:uiPriority w:val="1"/>
    <w:rsid w:val="00144883"/>
    <w:rPr>
      <w:rFonts w:asciiTheme="minorHAnsi" w:hAnsiTheme="minorHAnsi"/>
      <w:sz w:val="20"/>
    </w:rPr>
  </w:style>
  <w:style w:type="character" w:customStyle="1" w:styleId="Estilo4Carcter">
    <w:name w:val="Estilo4 Carácter"/>
    <w:basedOn w:val="Tipodeletrapredefinidodopargrafo"/>
    <w:link w:val="Estilo4"/>
    <w:rsid w:val="000032CF"/>
    <w:rPr>
      <w:rFonts w:eastAsia="Times New Roman" w:cs="Times New Roman"/>
      <w:sz w:val="20"/>
      <w:szCs w:val="20"/>
      <w:lang w:eastAsia="zh-CN"/>
    </w:rPr>
  </w:style>
  <w:style w:type="character" w:customStyle="1" w:styleId="Estilo6">
    <w:name w:val="Estilo6"/>
    <w:basedOn w:val="Tipodeletrapredefinidodopargrafo"/>
    <w:uiPriority w:val="1"/>
    <w:rsid w:val="00FF4C9D"/>
    <w:rPr>
      <w:rFonts w:asciiTheme="minorHAnsi" w:hAnsiTheme="minorHAnsi"/>
      <w:sz w:val="24"/>
    </w:rPr>
  </w:style>
  <w:style w:type="character" w:customStyle="1" w:styleId="apple-converted-space">
    <w:name w:val="apple-converted-space"/>
    <w:basedOn w:val="Tipodeletrapredefinidodopargrafo"/>
    <w:rsid w:val="00442CE6"/>
  </w:style>
  <w:style w:type="character" w:styleId="Refdecomentrio">
    <w:name w:val="annotation reference"/>
    <w:basedOn w:val="Tipodeletrapredefinidodopargrafo"/>
    <w:uiPriority w:val="99"/>
    <w:semiHidden/>
    <w:unhideWhenUsed/>
    <w:rsid w:val="00180D7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80D76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80D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80D7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80D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442C1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442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44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.pires\Documents\formul&#225;rio\Formul&#225;rio%20de%20Pedidos%20de%20Atribui&#231;&#227;o%20de%20Apoio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F0BB2EA59B4E6796D076E5AAD3E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02F7A-616A-4A97-B967-B28C96E6E5E9}"/>
      </w:docPartPr>
      <w:docPartBody>
        <w:p w:rsidR="00310D33" w:rsidRDefault="00310D33" w:rsidP="00310D33">
          <w:pPr>
            <w:pStyle w:val="67F0BB2EA59B4E6796D076E5AAD3EEC8"/>
          </w:pPr>
          <w:r w:rsidRPr="00B03B2C">
            <w:rPr>
              <w:rStyle w:val="TextodoMarcadordePosio"/>
              <w:rFonts w:eastAsiaTheme="minorHAnsi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33"/>
    <w:rsid w:val="000813DC"/>
    <w:rsid w:val="00146547"/>
    <w:rsid w:val="002703C3"/>
    <w:rsid w:val="00275EC9"/>
    <w:rsid w:val="00310D33"/>
    <w:rsid w:val="00336D82"/>
    <w:rsid w:val="00407AB1"/>
    <w:rsid w:val="0043518D"/>
    <w:rsid w:val="00451AC7"/>
    <w:rsid w:val="00583863"/>
    <w:rsid w:val="006D659B"/>
    <w:rsid w:val="007E4DD7"/>
    <w:rsid w:val="00974F7C"/>
    <w:rsid w:val="00AA37B3"/>
    <w:rsid w:val="00B14D01"/>
    <w:rsid w:val="00B80FC2"/>
    <w:rsid w:val="00C37F9B"/>
    <w:rsid w:val="00C57298"/>
    <w:rsid w:val="00D65AD4"/>
    <w:rsid w:val="00DC35EC"/>
    <w:rsid w:val="00F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0D33"/>
    <w:rPr>
      <w:color w:val="808080"/>
    </w:rPr>
  </w:style>
  <w:style w:type="paragraph" w:customStyle="1" w:styleId="67F0BB2EA59B4E6796D076E5AAD3EEC8">
    <w:name w:val="67F0BB2EA59B4E6796D076E5AAD3EEC8"/>
    <w:rsid w:val="00310D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0D33"/>
    <w:rPr>
      <w:color w:val="808080"/>
    </w:rPr>
  </w:style>
  <w:style w:type="paragraph" w:customStyle="1" w:styleId="67F0BB2EA59B4E6796D076E5AAD3EEC8">
    <w:name w:val="67F0BB2EA59B4E6796D076E5AAD3EEC8"/>
    <w:rsid w:val="00310D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71E5C-AFE9-4455-B1A0-02249248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Pedidos de Atribuição de Apoios</Template>
  <TotalTime>33</TotalTime>
  <Pages>1</Pages>
  <Words>1280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MNE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shelley.pires</dc:creator>
  <cp:lastModifiedBy>Rosa Campizes</cp:lastModifiedBy>
  <cp:revision>24</cp:revision>
  <cp:lastPrinted>2017-03-20T11:33:00Z</cp:lastPrinted>
  <dcterms:created xsi:type="dcterms:W3CDTF">2017-03-21T18:56:00Z</dcterms:created>
  <dcterms:modified xsi:type="dcterms:W3CDTF">2017-10-18T11:25:00Z</dcterms:modified>
</cp:coreProperties>
</file>